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2E" w:rsidRDefault="00790B2E" w:rsidP="00790B2E">
      <w:pPr>
        <w:jc w:val="center"/>
        <w:rPr>
          <w:rFonts w:ascii="XCCW Joined PC71aS" w:hAnsi="XCCW Joined PC71aS"/>
          <w:b/>
          <w:sz w:val="28"/>
          <w:szCs w:val="28"/>
        </w:rPr>
      </w:pPr>
      <w:bookmarkStart w:id="0" w:name="_GoBack"/>
      <w:bookmarkEnd w:id="0"/>
      <w:r w:rsidRPr="00790B2E">
        <w:rPr>
          <w:rFonts w:ascii="XCCW Joined PC71cS" w:hAnsi="XCCW Joined PC71cS"/>
          <w:b/>
          <w:sz w:val="28"/>
          <w:szCs w:val="28"/>
        </w:rPr>
        <w:t>Th</w:t>
      </w:r>
      <w:r w:rsidRPr="00790B2E">
        <w:rPr>
          <w:rFonts w:ascii="XCCW Joined PC71aS" w:hAnsi="XCCW Joined PC71aS"/>
          <w:b/>
          <w:sz w:val="28"/>
          <w:szCs w:val="28"/>
        </w:rPr>
        <w:t xml:space="preserve">e </w:t>
      </w:r>
      <w:r w:rsidRPr="00790B2E">
        <w:rPr>
          <w:rFonts w:ascii="XCCW Joined PC71cS" w:hAnsi="XCCW Joined PC71cS"/>
          <w:b/>
          <w:sz w:val="28"/>
          <w:szCs w:val="28"/>
        </w:rPr>
        <w:t>Ca</w:t>
      </w:r>
      <w:r w:rsidRPr="00790B2E">
        <w:rPr>
          <w:rFonts w:ascii="XCCW Joined PC71aS" w:hAnsi="XCCW Joined PC71aS"/>
          <w:b/>
          <w:sz w:val="28"/>
          <w:szCs w:val="28"/>
        </w:rPr>
        <w:t>r</w:t>
      </w:r>
      <w:r w:rsidRPr="00790B2E">
        <w:rPr>
          <w:rFonts w:ascii="XCCW Joined PC71bS" w:hAnsi="XCCW Joined PC71bS"/>
          <w:b/>
          <w:sz w:val="28"/>
          <w:szCs w:val="28"/>
        </w:rPr>
        <w:t>a</w:t>
      </w:r>
      <w:r w:rsidRPr="00790B2E">
        <w:rPr>
          <w:rFonts w:ascii="XCCW Joined PC71aS" w:hAnsi="XCCW Joined PC71aS"/>
          <w:b/>
          <w:sz w:val="28"/>
          <w:szCs w:val="28"/>
        </w:rPr>
        <w:t>v</w:t>
      </w:r>
      <w:r w:rsidRPr="00790B2E">
        <w:rPr>
          <w:rFonts w:ascii="XCCW Joined PC71bS" w:hAnsi="XCCW Joined PC71bS"/>
          <w:b/>
          <w:sz w:val="28"/>
          <w:szCs w:val="28"/>
        </w:rPr>
        <w:t>a</w:t>
      </w:r>
      <w:r w:rsidRPr="00790B2E">
        <w:rPr>
          <w:rFonts w:ascii="XCCW Joined PC71aS" w:hAnsi="XCCW Joined PC71aS"/>
          <w:b/>
          <w:sz w:val="28"/>
          <w:szCs w:val="28"/>
        </w:rPr>
        <w:t>n</w:t>
      </w:r>
    </w:p>
    <w:p w:rsidR="00790B2E" w:rsidRPr="00790B2E" w:rsidRDefault="00790B2E" w:rsidP="00790B2E">
      <w:pPr>
        <w:jc w:val="center"/>
        <w:rPr>
          <w:rFonts w:ascii="XCCW Joined PC71aS" w:hAnsi="XCCW Joined PC71aS"/>
          <w:b/>
          <w:sz w:val="28"/>
          <w:szCs w:val="28"/>
        </w:rPr>
      </w:pPr>
    </w:p>
    <w:p w:rsidR="00790B2E" w:rsidRDefault="00790B2E" w:rsidP="00790B2E">
      <w:pPr>
        <w:rPr>
          <w:rFonts w:ascii="XCCW Joined PC71aS" w:hAnsi="XCCW Joined PC71aS"/>
        </w:rPr>
      </w:pPr>
      <w:r w:rsidRPr="00790B2E">
        <w:rPr>
          <w:rFonts w:ascii="XCCW Joined PC71cS" w:hAnsi="XCCW Joined PC71cS"/>
        </w:rPr>
        <w:t>“No</w:t>
      </w:r>
      <w:r w:rsidRPr="00790B2E">
        <w:rPr>
          <w:rFonts w:ascii="XCCW Joined PC71bS" w:hAnsi="XCCW Joined PC71bS"/>
        </w:rPr>
        <w:t xml:space="preserve">w </w:t>
      </w:r>
      <w:r w:rsidRPr="00790B2E">
        <w:rPr>
          <w:rFonts w:ascii="XCCW Joined PC71cS" w:hAnsi="XCCW Joined PC71cS"/>
        </w:rPr>
        <w:t>Mi</w:t>
      </w:r>
      <w:r w:rsidRPr="00790B2E">
        <w:rPr>
          <w:rFonts w:ascii="XCCW Joined PC71aS" w:hAnsi="XCCW Joined PC71aS"/>
        </w:rPr>
        <w:t>tch,</w:t>
      </w:r>
      <w:r w:rsidRPr="00790B2E">
        <w:rPr>
          <w:rFonts w:ascii="XCCW Joined PC71cS" w:hAnsi="XCCW Joined PC71cS"/>
        </w:rPr>
        <w:t xml:space="preserve"> d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>’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g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 xml:space="preserve"> </w:t>
      </w:r>
      <w:r w:rsidRPr="00790B2E">
        <w:rPr>
          <w:rFonts w:ascii="XCCW Joined PC71cS" w:hAnsi="XCCW Joined PC71cS"/>
        </w:rPr>
        <w:t>p</w:t>
      </w:r>
      <w:r w:rsidRPr="00790B2E">
        <w:rPr>
          <w:rFonts w:ascii="XCCW Joined PC71aS" w:hAnsi="XCCW Joined PC71aS"/>
        </w:rPr>
        <w:t xml:space="preserve">laying </w:t>
      </w:r>
      <w:r w:rsidRPr="00790B2E">
        <w:rPr>
          <w:rFonts w:ascii="XCCW Joined PC71cS" w:hAnsi="XCCW Joined PC71cS"/>
        </w:rPr>
        <w:t>u</w:t>
      </w:r>
      <w:r w:rsidRPr="00790B2E">
        <w:rPr>
          <w:rFonts w:ascii="XCCW Joined PC71aS" w:hAnsi="XCCW Joined PC71aS"/>
        </w:rPr>
        <w:t xml:space="preserve">p </w:t>
      </w:r>
      <w:r w:rsidRPr="00790B2E">
        <w:rPr>
          <w:rFonts w:ascii="XCCW Joined PC71cS" w:hAnsi="XCCW Joined PC71cS"/>
        </w:rPr>
        <w:t>b</w:t>
      </w:r>
      <w:r w:rsidRPr="00790B2E">
        <w:rPr>
          <w:rFonts w:ascii="XCCW Joined PC71aS" w:hAnsi="XCCW Joined PC71aS"/>
        </w:rPr>
        <w:t xml:space="preserve">y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p</w:t>
      </w:r>
      <w:r w:rsidRPr="00790B2E">
        <w:rPr>
          <w:rFonts w:ascii="XCCW Joined PC71aS" w:hAnsi="XCCW Joined PC71aS"/>
        </w:rPr>
        <w:t>ylo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>,</w:t>
      </w:r>
      <w:r w:rsidRPr="00790B2E">
        <w:rPr>
          <w:rFonts w:ascii="XCCW Joined PC71cS" w:hAnsi="XCCW Joined PC71cS"/>
        </w:rPr>
        <w:t>” h</w:t>
      </w:r>
      <w:r w:rsidRPr="00790B2E">
        <w:rPr>
          <w:rFonts w:ascii="XCCW Joined PC71aS" w:hAnsi="XCCW Joined PC71aS"/>
        </w:rPr>
        <w:t xml:space="preserve">is </w:t>
      </w:r>
      <w:r w:rsidRPr="00790B2E">
        <w:rPr>
          <w:rFonts w:ascii="XCCW Joined PC71cS" w:hAnsi="XCCW Joined PC71cS"/>
        </w:rPr>
        <w:t>Mu</w:t>
      </w:r>
      <w:r w:rsidRPr="00790B2E">
        <w:rPr>
          <w:rFonts w:ascii="XCCW Joined PC71aS" w:hAnsi="XCCW Joined PC71aS"/>
        </w:rPr>
        <w:t xml:space="preserve">m </w:t>
      </w:r>
      <w:r w:rsidRPr="00790B2E">
        <w:rPr>
          <w:rFonts w:ascii="XCCW Joined PC71cS" w:hAnsi="XCCW Joined PC71cS"/>
        </w:rPr>
        <w:t>h</w:t>
      </w:r>
      <w:r w:rsidRPr="00790B2E">
        <w:rPr>
          <w:rFonts w:ascii="XCCW Joined PC71aS" w:hAnsi="XCCW Joined PC71aS"/>
        </w:rPr>
        <w:t xml:space="preserve">ad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 xml:space="preserve">ed </w:t>
      </w:r>
      <w:r w:rsidRPr="00790B2E">
        <w:rPr>
          <w:rFonts w:ascii="XCCW Joined PC71cS" w:hAnsi="XCCW Joined PC71cS"/>
        </w:rPr>
        <w:t>h</w:t>
      </w:r>
      <w:r w:rsidRPr="00790B2E">
        <w:rPr>
          <w:rFonts w:ascii="XCCW Joined PC71aS" w:hAnsi="XCCW Joined PC71aS"/>
        </w:rPr>
        <w:t xml:space="preserve">im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f</w:t>
      </w:r>
      <w:r w:rsidRPr="00790B2E">
        <w:rPr>
          <w:rFonts w:ascii="XCCW Joined PC71aS" w:hAnsi="XCCW Joined PC71aS"/>
        </w:rPr>
        <w:t xml:space="preserve">ten </w:t>
      </w:r>
      <w:r w:rsidRPr="00790B2E">
        <w:rPr>
          <w:rFonts w:ascii="XCCW Joined PC71cS" w:hAnsi="XCCW Joined PC71cS"/>
        </w:rPr>
        <w:t>e</w:t>
      </w:r>
      <w:r w:rsidRPr="00790B2E">
        <w:rPr>
          <w:rFonts w:ascii="XCCW Joined PC71aS" w:hAnsi="XCCW Joined PC71aS"/>
        </w:rPr>
        <w:t>no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>gh.</w:t>
      </w:r>
      <w:r w:rsidRPr="00790B2E">
        <w:rPr>
          <w:rFonts w:ascii="XCCW Joined PC71cS" w:hAnsi="XCCW Joined PC71cS"/>
        </w:rPr>
        <w:t xml:space="preserve"> “It</w:t>
      </w:r>
      <w:r w:rsidRPr="00790B2E">
        <w:rPr>
          <w:rFonts w:ascii="XCCW Joined PC71aS" w:hAnsi="XCCW Joined PC71aS"/>
        </w:rPr>
        <w:t>’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d</w:t>
      </w:r>
      <w:r w:rsidRPr="00790B2E">
        <w:rPr>
          <w:rFonts w:ascii="XCCW Joined PC71aS" w:hAnsi="XCCW Joined PC71aS"/>
        </w:rPr>
        <w:t>anger</w:t>
      </w:r>
      <w:r w:rsidRPr="00790B2E">
        <w:rPr>
          <w:rFonts w:ascii="XCCW Joined PC71bS" w:hAnsi="XCCW Joined PC71bS"/>
        </w:rPr>
        <w:t>ou</w:t>
      </w:r>
      <w:r w:rsidRPr="00790B2E">
        <w:rPr>
          <w:rFonts w:ascii="XCCW Joined PC71aS" w:hAnsi="XCCW Joined PC71aS"/>
        </w:rPr>
        <w:t>s.</w:t>
      </w:r>
      <w:r w:rsidRPr="00790B2E">
        <w:rPr>
          <w:rFonts w:ascii="XCCW Joined PC71cS" w:hAnsi="XCCW Joined PC71cS"/>
        </w:rPr>
        <w:t xml:space="preserve"> Yo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>’</w:t>
      </w:r>
      <w:r w:rsidRPr="00790B2E">
        <w:rPr>
          <w:rFonts w:ascii="XCCW Joined PC71cS" w:hAnsi="XCCW Joined PC71cS"/>
        </w:rPr>
        <w:t>l</w:t>
      </w:r>
      <w:r w:rsidRPr="00790B2E">
        <w:rPr>
          <w:rFonts w:ascii="XCCW Joined PC71aS" w:hAnsi="XCCW Joined PC71aS"/>
        </w:rPr>
        <w:t xml:space="preserve">l </w:t>
      </w:r>
      <w:r w:rsidRPr="00790B2E">
        <w:rPr>
          <w:rFonts w:ascii="XCCW Joined PC71cS" w:hAnsi="XCCW Joined PC71cS"/>
        </w:rPr>
        <w:t>g</w:t>
      </w:r>
      <w:r w:rsidRPr="00790B2E">
        <w:rPr>
          <w:rFonts w:ascii="XCCW Joined PC71aS" w:hAnsi="XCCW Joined PC71aS"/>
        </w:rPr>
        <w:t xml:space="preserve">et </w:t>
      </w:r>
      <w:r w:rsidRPr="00790B2E">
        <w:rPr>
          <w:rFonts w:ascii="XCCW Joined PC71cS" w:hAnsi="XCCW Joined PC71cS"/>
        </w:rPr>
        <w:t>y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s</w:t>
      </w:r>
      <w:r w:rsidRPr="00790B2E">
        <w:rPr>
          <w:rFonts w:ascii="XCCW Joined PC71aS" w:hAnsi="XCCW Joined PC71aS"/>
        </w:rPr>
        <w:t xml:space="preserve">elf </w:t>
      </w:r>
      <w:r w:rsidRPr="00790B2E">
        <w:rPr>
          <w:rFonts w:ascii="XCCW Joined PC71cS" w:hAnsi="XCCW Joined PC71cS"/>
        </w:rPr>
        <w:t>e</w:t>
      </w:r>
      <w:r w:rsidRPr="00790B2E">
        <w:rPr>
          <w:rFonts w:ascii="XCCW Joined PC71aS" w:hAnsi="XCCW Joined PC71aS"/>
        </w:rPr>
        <w:t>lectr</w:t>
      </w:r>
      <w:r w:rsidRPr="00790B2E">
        <w:rPr>
          <w:rFonts w:ascii="XCCW Joined PC71bS" w:hAnsi="XCCW Joined PC71bS"/>
        </w:rPr>
        <w:t>oc</w:t>
      </w:r>
      <w:r w:rsidRPr="00790B2E">
        <w:rPr>
          <w:rFonts w:ascii="XCCW Joined PC71aS" w:hAnsi="XCCW Joined PC71aS"/>
        </w:rPr>
        <w:t>uted.</w:t>
      </w:r>
      <w:r w:rsidRPr="00790B2E">
        <w:rPr>
          <w:rFonts w:ascii="XCCW Joined PC71cS" w:hAnsi="XCCW Joined PC71cS"/>
        </w:rPr>
        <w:t>” Di</w:t>
      </w:r>
      <w:r w:rsidRPr="00790B2E">
        <w:rPr>
          <w:rFonts w:ascii="XCCW Joined PC71aS" w:hAnsi="XCCW Joined PC71aS"/>
        </w:rPr>
        <w:t xml:space="preserve">d </w:t>
      </w:r>
      <w:r w:rsidRPr="00790B2E">
        <w:rPr>
          <w:rFonts w:ascii="XCCW Joined PC71cS" w:hAnsi="XCCW Joined PC71cS"/>
        </w:rPr>
        <w:t>Mi</w:t>
      </w:r>
      <w:r w:rsidRPr="00790B2E">
        <w:rPr>
          <w:rFonts w:ascii="XCCW Joined PC71aS" w:hAnsi="XCCW Joined PC71aS"/>
        </w:rPr>
        <w:t xml:space="preserve">tch </w:t>
      </w:r>
      <w:r w:rsidRPr="00790B2E">
        <w:rPr>
          <w:rFonts w:ascii="XCCW Joined PC71cS" w:hAnsi="XCCW Joined PC71cS"/>
        </w:rPr>
        <w:t>l</w:t>
      </w:r>
      <w:r w:rsidRPr="00790B2E">
        <w:rPr>
          <w:rFonts w:ascii="XCCW Joined PC71aS" w:hAnsi="XCCW Joined PC71aS"/>
        </w:rPr>
        <w:t>isten?</w:t>
      </w:r>
      <w:r w:rsidRPr="00790B2E">
        <w:rPr>
          <w:rFonts w:ascii="XCCW Joined PC71cS" w:hAnsi="XCCW Joined PC71cS"/>
        </w:rPr>
        <w:t xml:space="preserve"> Of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s</w:t>
      </w:r>
      <w:r w:rsidRPr="00790B2E">
        <w:rPr>
          <w:rFonts w:ascii="XCCW Joined PC71aS" w:hAnsi="XCCW Joined PC71aS"/>
        </w:rPr>
        <w:t xml:space="preserve">e </w:t>
      </w:r>
      <w:r w:rsidRPr="00790B2E">
        <w:rPr>
          <w:rFonts w:ascii="XCCW Joined PC71cS" w:hAnsi="XCCW Joined PC71cS"/>
        </w:rPr>
        <w:t>n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t</w:t>
      </w:r>
      <w:r w:rsidRPr="00790B2E">
        <w:rPr>
          <w:rFonts w:ascii="XCCW Joined PC71aS" w:hAnsi="XCCW Joined PC71aS"/>
        </w:rPr>
        <w:t>.</w:t>
      </w:r>
      <w:r w:rsidRPr="00790B2E">
        <w:rPr>
          <w:rFonts w:ascii="XCCW Joined PC71cS" w:hAnsi="XCCW Joined PC71cS"/>
        </w:rPr>
        <w:t xml:space="preserve"> Hi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Mu</w:t>
      </w:r>
      <w:r w:rsidRPr="00790B2E">
        <w:rPr>
          <w:rFonts w:ascii="XCCW Joined PC71aS" w:hAnsi="XCCW Joined PC71aS"/>
        </w:rPr>
        <w:t xml:space="preserve">m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orri</w:t>
      </w:r>
      <w:r w:rsidRPr="00790B2E">
        <w:rPr>
          <w:rFonts w:ascii="XCCW Joined PC71aS" w:hAnsi="XCCW Joined PC71aS"/>
        </w:rPr>
        <w:t xml:space="preserve">ed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 xml:space="preserve">o </w:t>
      </w:r>
      <w:r w:rsidRPr="00790B2E">
        <w:rPr>
          <w:rFonts w:ascii="XCCW Joined PC71cS" w:hAnsi="XCCW Joined PC71cS"/>
        </w:rPr>
        <w:t>m</w:t>
      </w:r>
      <w:r w:rsidRPr="00790B2E">
        <w:rPr>
          <w:rFonts w:ascii="XCCW Joined PC71aS" w:hAnsi="XCCW Joined PC71aS"/>
        </w:rPr>
        <w:t>uch.</w:t>
      </w:r>
      <w:r w:rsidRPr="00790B2E">
        <w:rPr>
          <w:rFonts w:ascii="XCCW Joined PC71cS" w:hAnsi="XCCW Joined PC71cS"/>
        </w:rPr>
        <w:t xml:space="preserve"> Th</w:t>
      </w:r>
      <w:r w:rsidRPr="00790B2E">
        <w:rPr>
          <w:rFonts w:ascii="XCCW Joined PC71aS" w:hAnsi="XCCW Joined PC71aS"/>
        </w:rPr>
        <w:t xml:space="preserve">e </w:t>
      </w:r>
      <w:r w:rsidRPr="00790B2E">
        <w:rPr>
          <w:rFonts w:ascii="XCCW Joined PC71cS" w:hAnsi="XCCW Joined PC71cS"/>
        </w:rPr>
        <w:t>p</w:t>
      </w:r>
      <w:r w:rsidRPr="00790B2E">
        <w:rPr>
          <w:rFonts w:ascii="XCCW Joined PC71aS" w:hAnsi="XCCW Joined PC71aS"/>
        </w:rPr>
        <w:t>ylo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alking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>bo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 xml:space="preserve">t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to</w:t>
      </w:r>
      <w:r w:rsidRPr="00790B2E">
        <w:rPr>
          <w:rFonts w:ascii="XCCW Joined PC71bS" w:hAnsi="XCCW Joined PC71bS"/>
        </w:rPr>
        <w:t>od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 xml:space="preserve">t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e</w:t>
      </w:r>
      <w:r w:rsidRPr="00790B2E">
        <w:rPr>
          <w:rFonts w:ascii="XCCW Joined PC71aS" w:hAnsi="XCCW Joined PC71aS"/>
        </w:rPr>
        <w:t xml:space="preserve">nd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f</w:t>
      </w:r>
      <w:r w:rsidRPr="00790B2E">
        <w:rPr>
          <w:rFonts w:ascii="XCCW Joined PC71aS" w:hAnsi="XCCW Joined PC71aS"/>
        </w:rPr>
        <w:t xml:space="preserve"> </w:t>
      </w:r>
      <w:proofErr w:type="spellStart"/>
      <w:r w:rsidRPr="00790B2E">
        <w:rPr>
          <w:rFonts w:ascii="XCCW Joined PC71cS" w:hAnsi="XCCW Joined PC71cS"/>
        </w:rPr>
        <w:t>Mu</w:t>
      </w:r>
      <w:r w:rsidRPr="00790B2E">
        <w:rPr>
          <w:rFonts w:ascii="XCCW Joined PC71aS" w:hAnsi="XCCW Joined PC71aS"/>
        </w:rPr>
        <w:t>ggie</w:t>
      </w:r>
      <w:proofErr w:type="spellEnd"/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Mo</w:t>
      </w:r>
      <w:r w:rsidRPr="00790B2E">
        <w:rPr>
          <w:rFonts w:ascii="XCCW Joined PC71bS" w:hAnsi="XCCW Joined PC71bS"/>
        </w:rPr>
        <w:t>s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Ro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>d.</w:t>
      </w:r>
      <w:r w:rsidRPr="00790B2E">
        <w:rPr>
          <w:rFonts w:ascii="XCCW Joined PC71cS" w:hAnsi="XCCW Joined PC71cS"/>
        </w:rPr>
        <w:t xml:space="preserve"> Re</w:t>
      </w:r>
      <w:r w:rsidRPr="00790B2E">
        <w:rPr>
          <w:rFonts w:ascii="XCCW Joined PC71aS" w:hAnsi="XCCW Joined PC71aS"/>
        </w:rPr>
        <w:t xml:space="preserve">d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 xml:space="preserve">nd </w:t>
      </w:r>
      <w:r w:rsidRPr="00790B2E">
        <w:rPr>
          <w:rFonts w:ascii="XCCW Joined PC71cS" w:hAnsi="XCCW Joined PC71cS"/>
        </w:rPr>
        <w:t>b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own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r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 xml:space="preserve">st </w:t>
      </w:r>
      <w:r w:rsidRPr="00790B2E">
        <w:rPr>
          <w:rFonts w:ascii="XCCW Joined PC71cS" w:hAnsi="XCCW Joined PC71cS"/>
        </w:rPr>
        <w:t>f</w:t>
      </w:r>
      <w:r w:rsidRPr="00790B2E">
        <w:rPr>
          <w:rFonts w:ascii="XCCW Joined PC71aS" w:hAnsi="XCCW Joined PC71aS"/>
        </w:rPr>
        <w:t>lutter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d </w:t>
      </w:r>
      <w:r w:rsidRPr="00790B2E">
        <w:rPr>
          <w:rFonts w:ascii="XCCW Joined PC71cS" w:hAnsi="XCCW Joined PC71cS"/>
        </w:rPr>
        <w:t>f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om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i</w:t>
      </w:r>
      <w:r w:rsidRPr="00790B2E">
        <w:rPr>
          <w:rFonts w:ascii="XCCW Joined PC71aS" w:hAnsi="XCCW Joined PC71aS"/>
        </w:rPr>
        <w:t xml:space="preserve">ts </w:t>
      </w:r>
      <w:r w:rsidRPr="00790B2E">
        <w:rPr>
          <w:rFonts w:ascii="XCCW Joined PC71cS" w:hAnsi="XCCW Joined PC71cS"/>
        </w:rPr>
        <w:t>l</w:t>
      </w:r>
      <w:r w:rsidRPr="00790B2E">
        <w:rPr>
          <w:rFonts w:ascii="XCCW Joined PC71aS" w:hAnsi="XCCW Joined PC71aS"/>
        </w:rPr>
        <w:t xml:space="preserve">ean </w:t>
      </w:r>
      <w:r w:rsidRPr="00790B2E">
        <w:rPr>
          <w:rFonts w:ascii="XCCW Joined PC71cS" w:hAnsi="XCCW Joined PC71cS"/>
        </w:rPr>
        <w:t>b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d</w:t>
      </w:r>
      <w:r w:rsidRPr="00790B2E">
        <w:rPr>
          <w:rFonts w:ascii="XCCW Joined PC71aS" w:hAnsi="XCCW Joined PC71aS"/>
        </w:rPr>
        <w:t xml:space="preserve">y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 xml:space="preserve">nd </w:t>
      </w:r>
      <w:r w:rsidRPr="00790B2E">
        <w:rPr>
          <w:rFonts w:ascii="XCCW Joined PC71cS" w:hAnsi="XCCW Joined PC71cS"/>
        </w:rPr>
        <w:t>i</w:t>
      </w:r>
      <w:r w:rsidRPr="00790B2E">
        <w:rPr>
          <w:rFonts w:ascii="XCCW Joined PC71aS" w:hAnsi="XCCW Joined PC71aS"/>
        </w:rPr>
        <w:t xml:space="preserve">t </w:t>
      </w:r>
      <w:r w:rsidRPr="00790B2E">
        <w:rPr>
          <w:rFonts w:ascii="XCCW Joined PC71cS" w:hAnsi="XCCW Joined PC71cS"/>
        </w:rPr>
        <w:t>m</w:t>
      </w:r>
      <w:r w:rsidRPr="00790B2E">
        <w:rPr>
          <w:rFonts w:ascii="XCCW Joined PC71aS" w:hAnsi="XCCW Joined PC71aS"/>
        </w:rPr>
        <w:t xml:space="preserve">ade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d</w:t>
      </w:r>
      <w:r w:rsidRPr="00790B2E">
        <w:rPr>
          <w:rFonts w:ascii="XCCW Joined PC71aS" w:hAnsi="XCCW Joined PC71aS"/>
        </w:rPr>
        <w:t xml:space="preserve">d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aking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 xml:space="preserve">nds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h</w:t>
      </w:r>
      <w:r w:rsidRPr="00790B2E">
        <w:rPr>
          <w:rFonts w:ascii="XCCW Joined PC71aS" w:hAnsi="XCCW Joined PC71aS"/>
        </w:rPr>
        <w:t xml:space="preserve">en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i</w:t>
      </w:r>
      <w:r w:rsidRPr="00790B2E">
        <w:rPr>
          <w:rFonts w:ascii="XCCW Joined PC71aS" w:hAnsi="XCCW Joined PC71aS"/>
        </w:rPr>
        <w:t xml:space="preserve">nd </w:t>
      </w:r>
      <w:r w:rsidRPr="00790B2E">
        <w:rPr>
          <w:rFonts w:ascii="XCCW Joined PC71cS" w:hAnsi="XCCW Joined PC71cS"/>
        </w:rPr>
        <w:t>b</w:t>
      </w:r>
      <w:r w:rsidRPr="00790B2E">
        <w:rPr>
          <w:rFonts w:ascii="XCCW Joined PC71aS" w:hAnsi="XCCW Joined PC71aS"/>
        </w:rPr>
        <w:t>lew</w:t>
      </w:r>
      <w:r w:rsidRPr="00790B2E">
        <w:rPr>
          <w:rFonts w:ascii="XCCW Joined PC71bS" w:hAnsi="XCCW Joined PC71bS"/>
        </w:rPr>
        <w:t>.</w:t>
      </w:r>
      <w:r w:rsidRPr="00790B2E">
        <w:rPr>
          <w:rFonts w:ascii="XCCW Joined PC71cS" w:hAnsi="XCCW Joined PC71cS"/>
        </w:rPr>
        <w:t xml:space="preserve"> It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>her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hey </w:t>
      </w:r>
      <w:r w:rsidRPr="00790B2E">
        <w:rPr>
          <w:rFonts w:ascii="XCCW Joined PC71cS" w:hAnsi="XCCW Joined PC71cS"/>
        </w:rPr>
        <w:t>f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 xml:space="preserve">nd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ar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>v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>n.</w:t>
      </w:r>
      <w:r w:rsidRPr="00790B2E">
        <w:rPr>
          <w:rFonts w:ascii="XCCW Joined PC71cS" w:hAnsi="XCCW Joined PC71cS"/>
        </w:rPr>
        <w:t xml:space="preserve"> In</w:t>
      </w:r>
      <w:r w:rsidRPr="00790B2E">
        <w:rPr>
          <w:rFonts w:ascii="XCCW Joined PC71aS" w:hAnsi="XCCW Joined PC71aS"/>
        </w:rPr>
        <w:t>side,</w:t>
      </w:r>
      <w:r w:rsidRPr="00790B2E">
        <w:rPr>
          <w:rFonts w:ascii="XCCW Joined PC71cS" w:hAnsi="XCCW Joined PC71cS"/>
        </w:rPr>
        <w:t xml:space="preserve"> i</w:t>
      </w:r>
      <w:r w:rsidRPr="00790B2E">
        <w:rPr>
          <w:rFonts w:ascii="XCCW Joined PC71aS" w:hAnsi="XCCW Joined PC71aS"/>
        </w:rPr>
        <w:t xml:space="preserve">t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f</w:t>
      </w:r>
      <w:r w:rsidRPr="00790B2E">
        <w:rPr>
          <w:rFonts w:ascii="XCCW Joined PC71aS" w:hAnsi="XCCW Joined PC71aS"/>
        </w:rPr>
        <w:t>ar</w:t>
      </w:r>
      <w:r w:rsidRPr="00790B2E">
        <w:rPr>
          <w:rFonts w:ascii="XCCW Joined PC71bS" w:hAnsi="XCCW Joined PC71bS"/>
        </w:rPr>
        <w:t xml:space="preserve"> </w:t>
      </w:r>
      <w:r w:rsidRPr="00790B2E">
        <w:rPr>
          <w:rFonts w:ascii="XCCW Joined PC71cS" w:hAnsi="XCCW Joined PC71cS"/>
        </w:rPr>
        <w:t>f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om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l</w:t>
      </w:r>
      <w:r w:rsidRPr="00790B2E">
        <w:rPr>
          <w:rFonts w:ascii="XCCW Joined PC71aS" w:hAnsi="XCCW Joined PC71aS"/>
        </w:rPr>
        <w:t>uxur</w:t>
      </w:r>
      <w:r w:rsidRPr="00790B2E">
        <w:rPr>
          <w:rFonts w:ascii="XCCW Joined PC71bS" w:hAnsi="XCCW Joined PC71bS"/>
        </w:rPr>
        <w:t>y</w:t>
      </w:r>
      <w:r w:rsidRPr="00790B2E">
        <w:rPr>
          <w:rFonts w:ascii="XCCW Joined PC71aS" w:hAnsi="XCCW Joined PC71aS"/>
        </w:rPr>
        <w:t>:</w:t>
      </w:r>
      <w:r w:rsidRPr="00790B2E">
        <w:rPr>
          <w:rFonts w:ascii="XCCW Joined PC71cS" w:hAnsi="XCCW Joined PC71cS"/>
        </w:rPr>
        <w:t xml:space="preserve"> d</w:t>
      </w:r>
      <w:r w:rsidRPr="00790B2E">
        <w:rPr>
          <w:rFonts w:ascii="XCCW Joined PC71aS" w:hAnsi="XCCW Joined PC71aS"/>
        </w:rPr>
        <w:t>amp,</w:t>
      </w:r>
      <w:r w:rsidRPr="00790B2E">
        <w:rPr>
          <w:rFonts w:ascii="XCCW Joined PC71cS" w:hAnsi="XCCW Joined PC71cS"/>
        </w:rPr>
        <w:t xml:space="preserve"> f</w:t>
      </w:r>
      <w:r w:rsidRPr="00790B2E">
        <w:rPr>
          <w:rFonts w:ascii="XCCW Joined PC71aS" w:hAnsi="XCCW Joined PC71aS"/>
        </w:rPr>
        <w:t xml:space="preserve">ull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f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d</w:t>
      </w:r>
      <w:r w:rsidRPr="00790B2E">
        <w:rPr>
          <w:rFonts w:ascii="XCCW Joined PC71aS" w:hAnsi="XCCW Joined PC71aS"/>
        </w:rPr>
        <w:t xml:space="preserve">ead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pider</w:t>
      </w:r>
      <w:r w:rsidRPr="00790B2E">
        <w:rPr>
          <w:rFonts w:ascii="XCCW Joined PC71bS" w:hAnsi="XCCW Joined PC71bS"/>
        </w:rPr>
        <w:t>s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 xml:space="preserve">nd </w:t>
      </w:r>
      <w:r w:rsidRPr="00790B2E">
        <w:rPr>
          <w:rFonts w:ascii="XCCW Joined PC71cS" w:hAnsi="XCCW Joined PC71cS"/>
        </w:rPr>
        <w:t>d</w:t>
      </w:r>
      <w:r w:rsidRPr="00790B2E">
        <w:rPr>
          <w:rFonts w:ascii="XCCW Joined PC71aS" w:hAnsi="XCCW Joined PC71aS"/>
        </w:rPr>
        <w:t>ust,</w:t>
      </w:r>
      <w:r w:rsidRPr="00790B2E">
        <w:rPr>
          <w:rFonts w:ascii="XCCW Joined PC71cS" w:hAnsi="XCCW Joined PC71cS"/>
        </w:rPr>
        <w:t xml:space="preserve"> a</w:t>
      </w:r>
      <w:r w:rsidRPr="00790B2E">
        <w:rPr>
          <w:rFonts w:ascii="XCCW Joined PC71aS" w:hAnsi="XCCW Joined PC71aS"/>
        </w:rPr>
        <w:t xml:space="preserve">nd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i</w:t>
      </w:r>
      <w:r w:rsidRPr="00790B2E">
        <w:rPr>
          <w:rFonts w:ascii="XCCW Joined PC71aS" w:hAnsi="XCCW Joined PC71aS"/>
        </w:rPr>
        <w:t>ndo</w:t>
      </w:r>
      <w:r w:rsidRPr="00790B2E">
        <w:rPr>
          <w:rFonts w:ascii="XCCW Joined PC71bS" w:hAnsi="XCCW Joined PC71bS"/>
        </w:rPr>
        <w:t>ws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mear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d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i</w:t>
      </w:r>
      <w:r w:rsidRPr="00790B2E">
        <w:rPr>
          <w:rFonts w:ascii="XCCW Joined PC71aS" w:hAnsi="XCCW Joined PC71aS"/>
        </w:rPr>
        <w:t xml:space="preserve">th </w:t>
      </w:r>
      <w:r w:rsidRPr="00790B2E">
        <w:rPr>
          <w:rFonts w:ascii="XCCW Joined PC71cS" w:hAnsi="XCCW Joined PC71cS"/>
        </w:rPr>
        <w:t>g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en </w:t>
      </w:r>
      <w:r w:rsidRPr="00790B2E">
        <w:rPr>
          <w:rFonts w:ascii="XCCW Joined PC71cS" w:hAnsi="XCCW Joined PC71cS"/>
        </w:rPr>
        <w:t>g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i</w:t>
      </w:r>
      <w:r w:rsidRPr="00790B2E">
        <w:rPr>
          <w:rFonts w:ascii="XCCW Joined PC71aS" w:hAnsi="XCCW Joined PC71aS"/>
        </w:rPr>
        <w:t>me.</w:t>
      </w:r>
      <w:r w:rsidRPr="00790B2E">
        <w:rPr>
          <w:rFonts w:ascii="XCCW Joined PC71cS" w:hAnsi="XCCW Joined PC71cS"/>
        </w:rPr>
        <w:t xml:space="preserve"> Ho</w:t>
      </w:r>
      <w:r w:rsidRPr="00790B2E">
        <w:rPr>
          <w:rFonts w:ascii="XCCW Joined PC71bS" w:hAnsi="XCCW Joined PC71bS"/>
        </w:rPr>
        <w:t>we</w:t>
      </w:r>
      <w:r w:rsidRPr="00790B2E">
        <w:rPr>
          <w:rFonts w:ascii="XCCW Joined PC71aS" w:hAnsi="XCCW Joined PC71aS"/>
        </w:rPr>
        <w:t>v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,</w:t>
      </w:r>
      <w:r w:rsidRPr="00790B2E">
        <w:rPr>
          <w:rFonts w:ascii="XCCW Joined PC71cS" w:hAnsi="XCCW Joined PC71cS"/>
        </w:rPr>
        <w:t xml:space="preserve"> f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 xml:space="preserve">r </w:t>
      </w:r>
      <w:r w:rsidRPr="00790B2E">
        <w:rPr>
          <w:rFonts w:ascii="XCCW Joined PC71cS" w:hAnsi="XCCW Joined PC71cS"/>
        </w:rPr>
        <w:t>Mi</w:t>
      </w:r>
      <w:r w:rsidRPr="00790B2E">
        <w:rPr>
          <w:rFonts w:ascii="XCCW Joined PC71aS" w:hAnsi="XCCW Joined PC71aS"/>
        </w:rPr>
        <w:t xml:space="preserve">tch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 xml:space="preserve">nd </w:t>
      </w:r>
      <w:r w:rsidRPr="00790B2E">
        <w:rPr>
          <w:rFonts w:ascii="XCCW Joined PC71cS" w:hAnsi="XCCW Joined PC71cS"/>
        </w:rPr>
        <w:t>h</w:t>
      </w:r>
      <w:r w:rsidRPr="00790B2E">
        <w:rPr>
          <w:rFonts w:ascii="XCCW Joined PC71aS" w:hAnsi="XCCW Joined PC71aS"/>
        </w:rPr>
        <w:t xml:space="preserve">is </w:t>
      </w:r>
      <w:r w:rsidRPr="00790B2E">
        <w:rPr>
          <w:rFonts w:ascii="XCCW Joined PC71cS" w:hAnsi="XCCW Joined PC71cS"/>
        </w:rPr>
        <w:t>b</w:t>
      </w:r>
      <w:r w:rsidRPr="00790B2E">
        <w:rPr>
          <w:rFonts w:ascii="XCCW Joined PC71aS" w:hAnsi="XCCW Joined PC71aS"/>
        </w:rPr>
        <w:t xml:space="preserve">est </w:t>
      </w:r>
      <w:r w:rsidRPr="00790B2E">
        <w:rPr>
          <w:rFonts w:ascii="XCCW Joined PC71cS" w:hAnsi="XCCW Joined PC71cS"/>
        </w:rPr>
        <w:t>f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i</w:t>
      </w:r>
      <w:r w:rsidRPr="00790B2E">
        <w:rPr>
          <w:rFonts w:ascii="XCCW Joined PC71aS" w:hAnsi="XCCW Joined PC71aS"/>
        </w:rPr>
        <w:t>end,</w:t>
      </w:r>
      <w:r w:rsidRPr="00790B2E">
        <w:rPr>
          <w:rFonts w:ascii="XCCW Joined PC71cS" w:hAnsi="XCCW Joined PC71cS"/>
        </w:rPr>
        <w:t xml:space="preserve"> Co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>no</w:t>
      </w:r>
      <w:r w:rsidRPr="00790B2E">
        <w:rPr>
          <w:rFonts w:ascii="XCCW Joined PC71bS" w:hAnsi="XCCW Joined PC71bS"/>
        </w:rPr>
        <w:t>r,</w:t>
      </w:r>
      <w:r w:rsidRPr="00790B2E">
        <w:rPr>
          <w:rFonts w:ascii="XCCW Joined PC71cS" w:hAnsi="XCCW Joined PC71cS"/>
        </w:rPr>
        <w:t xml:space="preserve"> i</w:t>
      </w:r>
      <w:r w:rsidRPr="00790B2E">
        <w:rPr>
          <w:rFonts w:ascii="XCCW Joined PC71aS" w:hAnsi="XCCW Joined PC71aS"/>
        </w:rPr>
        <w:t xml:space="preserve">t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 xml:space="preserve">pecial </w:t>
      </w:r>
      <w:r w:rsidRPr="00790B2E">
        <w:rPr>
          <w:rFonts w:ascii="XCCW Joined PC71cS" w:hAnsi="XCCW Joined PC71cS"/>
        </w:rPr>
        <w:t>p</w:t>
      </w:r>
      <w:r w:rsidRPr="00790B2E">
        <w:rPr>
          <w:rFonts w:ascii="XCCW Joined PC71aS" w:hAnsi="XCCW Joined PC71aS"/>
        </w:rPr>
        <w:t>lace.</w:t>
      </w:r>
    </w:p>
    <w:p w:rsidR="00790B2E" w:rsidRPr="00790B2E" w:rsidRDefault="00790B2E" w:rsidP="00790B2E">
      <w:pPr>
        <w:rPr>
          <w:rFonts w:ascii="XCCW Joined PC71cS" w:hAnsi="XCCW Joined PC71cS"/>
        </w:rPr>
      </w:pPr>
    </w:p>
    <w:p w:rsidR="00790B2E" w:rsidRDefault="00790B2E" w:rsidP="00790B2E">
      <w:pPr>
        <w:rPr>
          <w:rFonts w:ascii="XCCW Joined PC71aS" w:hAnsi="XCCW Joined PC71aS"/>
        </w:rPr>
      </w:pPr>
      <w:r w:rsidRPr="00790B2E">
        <w:rPr>
          <w:rFonts w:ascii="XCCW Joined PC71cS" w:hAnsi="XCCW Joined PC71cS"/>
        </w:rPr>
        <w:t>Th</w:t>
      </w:r>
      <w:r w:rsidRPr="00790B2E">
        <w:rPr>
          <w:rFonts w:ascii="XCCW Joined PC71aS" w:hAnsi="XCCW Joined PC71aS"/>
        </w:rPr>
        <w:t xml:space="preserve">at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>fter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on</w:t>
      </w:r>
      <w:r w:rsidRPr="00790B2E">
        <w:rPr>
          <w:rFonts w:ascii="XCCW Joined PC71aS" w:hAnsi="XCCW Joined PC71aS"/>
        </w:rPr>
        <w:t>,</w:t>
      </w:r>
      <w:r w:rsidRPr="00790B2E">
        <w:rPr>
          <w:rFonts w:ascii="XCCW Joined PC71cS" w:hAnsi="XCCW Joined PC71cS"/>
        </w:rPr>
        <w:t xml:space="preserve"> a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to</w:t>
      </w:r>
      <w:r w:rsidRPr="00790B2E">
        <w:rPr>
          <w:rFonts w:ascii="XCCW Joined PC71bS" w:hAnsi="XCCW Joined PC71bS"/>
        </w:rPr>
        <w:t>rm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r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>ged.</w:t>
      </w:r>
      <w:r w:rsidRPr="00790B2E">
        <w:rPr>
          <w:rFonts w:ascii="XCCW Joined PC71cS" w:hAnsi="XCCW Joined PC71cS"/>
        </w:rPr>
        <w:t xml:space="preserve"> Th</w:t>
      </w:r>
      <w:r w:rsidRPr="00790B2E">
        <w:rPr>
          <w:rFonts w:ascii="XCCW Joined PC71aS" w:hAnsi="XCCW Joined PC71aS"/>
        </w:rPr>
        <w:t xml:space="preserve">e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es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l</w:t>
      </w:r>
      <w:r w:rsidRPr="00790B2E">
        <w:rPr>
          <w:rFonts w:ascii="XCCW Joined PC71aS" w:hAnsi="XCCW Joined PC71aS"/>
        </w:rPr>
        <w:t xml:space="preserve">ike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zed </w:t>
      </w:r>
      <w:r w:rsidRPr="00790B2E">
        <w:rPr>
          <w:rFonts w:ascii="XCCW Joined PC71cS" w:hAnsi="XCCW Joined PC71cS"/>
        </w:rPr>
        <w:t>z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m</w:t>
      </w:r>
      <w:r w:rsidRPr="00790B2E">
        <w:rPr>
          <w:rFonts w:ascii="XCCW Joined PC71aS" w:hAnsi="XCCW Joined PC71aS"/>
        </w:rPr>
        <w:t xml:space="preserve">bies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>hr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shing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i</w:t>
      </w:r>
      <w:r w:rsidRPr="00790B2E">
        <w:rPr>
          <w:rFonts w:ascii="XCCW Joined PC71aS" w:hAnsi="XCCW Joined PC71aS"/>
        </w:rPr>
        <w:t>ldly.</w:t>
      </w:r>
      <w:r w:rsidRPr="00790B2E">
        <w:rPr>
          <w:rFonts w:ascii="XCCW Joined PC71cS" w:hAnsi="XCCW Joined PC71cS"/>
        </w:rPr>
        <w:t xml:space="preserve"> Ra</w:t>
      </w:r>
      <w:r w:rsidRPr="00790B2E">
        <w:rPr>
          <w:rFonts w:ascii="XCCW Joined PC71aS" w:hAnsi="XCCW Joined PC71aS"/>
        </w:rPr>
        <w:t xml:space="preserve">in </w:t>
      </w:r>
      <w:r w:rsidRPr="00790B2E">
        <w:rPr>
          <w:rFonts w:ascii="XCCW Joined PC71cS" w:hAnsi="XCCW Joined PC71cS"/>
        </w:rPr>
        <w:t>d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 xml:space="preserve">mmed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m</w:t>
      </w:r>
      <w:r w:rsidRPr="00790B2E">
        <w:rPr>
          <w:rFonts w:ascii="XCCW Joined PC71aS" w:hAnsi="XCCW Joined PC71aS"/>
        </w:rPr>
        <w:t xml:space="preserve">etal </w:t>
      </w:r>
      <w:r w:rsidRPr="00790B2E">
        <w:rPr>
          <w:rFonts w:ascii="XCCW Joined PC71cS" w:hAnsi="XCCW Joined PC71cS"/>
        </w:rPr>
        <w:t>r</w:t>
      </w:r>
      <w:r w:rsidRPr="00790B2E">
        <w:rPr>
          <w:rFonts w:ascii="XCCW Joined PC71bS" w:hAnsi="XCCW Joined PC71bS"/>
        </w:rPr>
        <w:t>oof</w:t>
      </w:r>
      <w:r w:rsidRPr="00790B2E">
        <w:rPr>
          <w:rFonts w:ascii="XCCW Joined PC71aS" w:hAnsi="XCCW Joined PC71aS"/>
        </w:rPr>
        <w:t>.</w:t>
      </w:r>
      <w:r w:rsidRPr="00790B2E">
        <w:rPr>
          <w:rFonts w:ascii="XCCW Joined PC71cS" w:hAnsi="XCCW Joined PC71cS"/>
        </w:rPr>
        <w:t xml:space="preserve"> In</w:t>
      </w:r>
      <w:r w:rsidRPr="00790B2E">
        <w:rPr>
          <w:rFonts w:ascii="XCCW Joined PC71aS" w:hAnsi="XCCW Joined PC71aS"/>
        </w:rPr>
        <w:t xml:space="preserve">side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ar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>v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>n,</w:t>
      </w:r>
      <w:r w:rsidRPr="00790B2E">
        <w:rPr>
          <w:rFonts w:ascii="XCCW Joined PC71cS" w:hAnsi="XCCW Joined PC71cS"/>
        </w:rPr>
        <w:t xml:space="preserve"> i</w:t>
      </w:r>
      <w:r w:rsidRPr="00790B2E">
        <w:rPr>
          <w:rFonts w:ascii="XCCW Joined PC71aS" w:hAnsi="XCCW Joined PC71aS"/>
        </w:rPr>
        <w:t xml:space="preserve">t </w:t>
      </w:r>
      <w:r w:rsidRPr="00790B2E">
        <w:rPr>
          <w:rFonts w:ascii="XCCW Joined PC71cS" w:hAnsi="XCCW Joined PC71cS"/>
        </w:rPr>
        <w:t>f</w:t>
      </w:r>
      <w:r w:rsidRPr="00790B2E">
        <w:rPr>
          <w:rFonts w:ascii="XCCW Joined PC71aS" w:hAnsi="XCCW Joined PC71aS"/>
        </w:rPr>
        <w:t xml:space="preserve">elt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afe,</w:t>
      </w:r>
      <w:r w:rsidRPr="00790B2E">
        <w:rPr>
          <w:rFonts w:ascii="XCCW Joined PC71cS" w:hAnsi="XCCW Joined PC71cS"/>
        </w:rPr>
        <w:t xml:space="preserve"> a</w:t>
      </w:r>
      <w:r w:rsidRPr="00790B2E">
        <w:rPr>
          <w:rFonts w:ascii="XCCW Joined PC71aS" w:hAnsi="XCCW Joined PC71aS"/>
        </w:rPr>
        <w:t>lmo</w:t>
      </w:r>
      <w:r w:rsidRPr="00790B2E">
        <w:rPr>
          <w:rFonts w:ascii="XCCW Joined PC71bS" w:hAnsi="XCCW Joined PC71bS"/>
        </w:rPr>
        <w:t>s</w:t>
      </w:r>
      <w:r w:rsidRPr="00790B2E">
        <w:rPr>
          <w:rFonts w:ascii="XCCW Joined PC71aS" w:hAnsi="XCCW Joined PC71aS"/>
        </w:rPr>
        <w:t xml:space="preserve">t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s</w:t>
      </w:r>
      <w:r w:rsidRPr="00790B2E">
        <w:rPr>
          <w:rFonts w:ascii="XCCW Joined PC71aS" w:hAnsi="XCCW Joined PC71aS"/>
        </w:rPr>
        <w:t xml:space="preserve">y </w:t>
      </w:r>
      <w:r w:rsidRPr="00790B2E">
        <w:rPr>
          <w:rFonts w:ascii="XCCW Joined PC71cS" w:hAnsi="XCCW Joined PC71cS"/>
        </w:rPr>
        <w:t>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>ally.</w:t>
      </w:r>
      <w:r w:rsidRPr="00790B2E">
        <w:rPr>
          <w:rFonts w:ascii="XCCW Joined PC71cS" w:hAnsi="XCCW Joined PC71cS"/>
        </w:rPr>
        <w:t xml:space="preserve">  Ou</w:t>
      </w:r>
      <w:r w:rsidRPr="00790B2E">
        <w:rPr>
          <w:rFonts w:ascii="XCCW Joined PC71aS" w:hAnsi="XCCW Joined PC71aS"/>
        </w:rPr>
        <w:t>tside,</w:t>
      </w:r>
      <w:r w:rsidRPr="00790B2E">
        <w:rPr>
          <w:rFonts w:ascii="XCCW Joined PC71cS" w:hAnsi="XCCW Joined PC71cS"/>
        </w:rPr>
        <w:t xml:space="preserve"> d</w:t>
      </w:r>
      <w:r w:rsidRPr="00790B2E">
        <w:rPr>
          <w:rFonts w:ascii="XCCW Joined PC71aS" w:hAnsi="XCCW Joined PC71aS"/>
        </w:rPr>
        <w:t xml:space="preserve">usk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hado</w:t>
      </w:r>
      <w:r w:rsidRPr="00790B2E">
        <w:rPr>
          <w:rFonts w:ascii="XCCW Joined PC71bS" w:hAnsi="XCCW Joined PC71bS"/>
        </w:rPr>
        <w:t>we</w:t>
      </w:r>
      <w:r w:rsidRPr="00790B2E">
        <w:rPr>
          <w:rFonts w:ascii="XCCW Joined PC71aS" w:hAnsi="XCCW Joined PC71aS"/>
        </w:rPr>
        <w:t xml:space="preserve">d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b</w:t>
      </w:r>
      <w:r w:rsidRPr="00790B2E">
        <w:rPr>
          <w:rFonts w:ascii="XCCW Joined PC71aS" w:hAnsi="XCCW Joined PC71aS"/>
        </w:rPr>
        <w:t>ushes.</w:t>
      </w:r>
      <w:r w:rsidRPr="00790B2E">
        <w:rPr>
          <w:rFonts w:ascii="XCCW Joined PC71cS" w:hAnsi="XCCW Joined PC71cS"/>
        </w:rPr>
        <w:t xml:space="preserve">  Th</w:t>
      </w:r>
      <w:r w:rsidRPr="00790B2E">
        <w:rPr>
          <w:rFonts w:ascii="XCCW Joined PC71aS" w:hAnsi="XCCW Joined PC71aS"/>
        </w:rPr>
        <w:t xml:space="preserve">e </w:t>
      </w:r>
      <w:r w:rsidRPr="00790B2E">
        <w:rPr>
          <w:rFonts w:ascii="XCCW Joined PC71cS" w:hAnsi="XCCW Joined PC71cS"/>
        </w:rPr>
        <w:t>p</w:t>
      </w:r>
      <w:r w:rsidRPr="00790B2E">
        <w:rPr>
          <w:rFonts w:ascii="XCCW Joined PC71aS" w:hAnsi="XCCW Joined PC71aS"/>
        </w:rPr>
        <w:t>air</w:t>
      </w:r>
      <w:r w:rsidRPr="00790B2E">
        <w:rPr>
          <w:rFonts w:ascii="XCCW Joined PC71bS" w:hAnsi="XCCW Joined PC71bS"/>
        </w:rPr>
        <w:t xml:space="preserve">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g</w:t>
      </w:r>
      <w:r w:rsidRPr="00790B2E">
        <w:rPr>
          <w:rFonts w:ascii="XCCW Joined PC71aS" w:hAnsi="XCCW Joined PC71aS"/>
        </w:rPr>
        <w:t xml:space="preserve">uing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ve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 xml:space="preserve">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h</w:t>
      </w:r>
      <w:r w:rsidRPr="00790B2E">
        <w:rPr>
          <w:rFonts w:ascii="XCCW Joined PC71aS" w:hAnsi="XCCW Joined PC71aS"/>
        </w:rPr>
        <w:t>ether</w:t>
      </w:r>
      <w:r w:rsidRPr="00790B2E">
        <w:rPr>
          <w:rFonts w:ascii="XCCW Joined PC71bS" w:hAnsi="XCCW Joined PC71bS"/>
        </w:rPr>
        <w:t xml:space="preserve">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l</w:t>
      </w:r>
      <w:r w:rsidRPr="00790B2E">
        <w:rPr>
          <w:rFonts w:ascii="XCCW Joined PC71aS" w:hAnsi="XCCW Joined PC71aS"/>
        </w:rPr>
        <w:t xml:space="preserve">ast </w:t>
      </w:r>
      <w:r w:rsidRPr="00790B2E">
        <w:rPr>
          <w:rFonts w:ascii="XCCW Joined PC71cS" w:hAnsi="XCCW Joined PC71cS"/>
        </w:rPr>
        <w:t>g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l </w:t>
      </w:r>
      <w:r w:rsidRPr="00790B2E">
        <w:rPr>
          <w:rFonts w:ascii="XCCW Joined PC71cS" w:hAnsi="XCCW Joined PC71cS"/>
        </w:rPr>
        <w:t>i</w:t>
      </w:r>
      <w:r w:rsidRPr="00790B2E">
        <w:rPr>
          <w:rFonts w:ascii="XCCW Joined PC71aS" w:hAnsi="XCCW Joined PC71aS"/>
        </w:rPr>
        <w:t xml:space="preserve">n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Li</w:t>
      </w:r>
      <w:r w:rsidRPr="00790B2E">
        <w:rPr>
          <w:rFonts w:ascii="XCCW Joined PC71aS" w:hAnsi="XCCW Joined PC71aS"/>
        </w:rPr>
        <w:t>v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p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ol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g</w:t>
      </w:r>
      <w:r w:rsidRPr="00790B2E">
        <w:rPr>
          <w:rFonts w:ascii="XCCW Joined PC71aS" w:hAnsi="XCCW Joined PC71aS"/>
        </w:rPr>
        <w:t xml:space="preserve">ame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b</w:t>
      </w:r>
      <w:r w:rsidRPr="00790B2E">
        <w:rPr>
          <w:rFonts w:ascii="XCCW Joined PC71aS" w:hAnsi="XCCW Joined PC71aS"/>
        </w:rPr>
        <w:t xml:space="preserve">est </w:t>
      </w:r>
      <w:r w:rsidRPr="00790B2E">
        <w:rPr>
          <w:rFonts w:ascii="XCCW Joined PC71cS" w:hAnsi="XCCW Joined PC71cS"/>
        </w:rPr>
        <w:t>y</w:t>
      </w:r>
      <w:r w:rsidRPr="00790B2E">
        <w:rPr>
          <w:rFonts w:ascii="XCCW Joined PC71aS" w:hAnsi="XCCW Joined PC71aS"/>
        </w:rPr>
        <w:t xml:space="preserve">et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h</w:t>
      </w:r>
      <w:r w:rsidRPr="00790B2E">
        <w:rPr>
          <w:rFonts w:ascii="XCCW Joined PC71aS" w:hAnsi="XCCW Joined PC71aS"/>
        </w:rPr>
        <w:t xml:space="preserve">en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hey </w:t>
      </w:r>
      <w:r w:rsidRPr="00790B2E">
        <w:rPr>
          <w:rFonts w:ascii="XCCW Joined PC71cS" w:hAnsi="XCCW Joined PC71cS"/>
        </w:rPr>
        <w:t>h</w:t>
      </w:r>
      <w:r w:rsidRPr="00790B2E">
        <w:rPr>
          <w:rFonts w:ascii="XCCW Joined PC71aS" w:hAnsi="XCCW Joined PC71aS"/>
        </w:rPr>
        <w:t>ear</w:t>
      </w:r>
      <w:r w:rsidRPr="00790B2E">
        <w:rPr>
          <w:rFonts w:ascii="XCCW Joined PC71bS" w:hAnsi="XCCW Joined PC71bS"/>
        </w:rPr>
        <w:t>d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i</w:t>
      </w:r>
      <w:r w:rsidRPr="00790B2E">
        <w:rPr>
          <w:rFonts w:ascii="XCCW Joined PC71aS" w:hAnsi="XCCW Joined PC71aS"/>
        </w:rPr>
        <w:t>t:</w:t>
      </w:r>
      <w:r w:rsidRPr="00790B2E">
        <w:rPr>
          <w:rFonts w:ascii="XCCW Joined PC71cS" w:hAnsi="XCCW Joined PC71cS"/>
        </w:rPr>
        <w:t xml:space="preserve"> a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 xml:space="preserve">lap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f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>hunder</w:t>
      </w:r>
      <w:r w:rsidRPr="00790B2E">
        <w:rPr>
          <w:rFonts w:ascii="XCCW Joined PC71bS" w:hAnsi="XCCW Joined PC71bS"/>
        </w:rPr>
        <w:t xml:space="preserve">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hat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 xml:space="preserve">nded </w:t>
      </w:r>
      <w:r w:rsidRPr="00790B2E">
        <w:rPr>
          <w:rFonts w:ascii="XCCW Joined PC71cS" w:hAnsi="XCCW Joined PC71cS"/>
        </w:rPr>
        <w:t>l</w:t>
      </w:r>
      <w:r w:rsidRPr="00790B2E">
        <w:rPr>
          <w:rFonts w:ascii="XCCW Joined PC71aS" w:hAnsi="XCCW Joined PC71aS"/>
        </w:rPr>
        <w:t xml:space="preserve">ike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 xml:space="preserve">n </w:t>
      </w:r>
      <w:r w:rsidRPr="00790B2E">
        <w:rPr>
          <w:rFonts w:ascii="XCCW Joined PC71cS" w:hAnsi="XCCW Joined PC71cS"/>
        </w:rPr>
        <w:t>e</w:t>
      </w:r>
      <w:r w:rsidRPr="00790B2E">
        <w:rPr>
          <w:rFonts w:ascii="XCCW Joined PC71aS" w:hAnsi="XCCW Joined PC71aS"/>
        </w:rPr>
        <w:t>xplo</w:t>
      </w:r>
      <w:r w:rsidRPr="00790B2E">
        <w:rPr>
          <w:rFonts w:ascii="XCCW Joined PC71bS" w:hAnsi="XCCW Joined PC71bS"/>
        </w:rPr>
        <w:t>s</w:t>
      </w:r>
      <w:r w:rsidRPr="00790B2E">
        <w:rPr>
          <w:rFonts w:ascii="XCCW Joined PC71aS" w:hAnsi="XCCW Joined PC71aS"/>
        </w:rPr>
        <w:t>io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>.</w:t>
      </w:r>
      <w:r w:rsidRPr="00790B2E">
        <w:rPr>
          <w:rFonts w:ascii="XCCW Joined PC71cS" w:hAnsi="XCCW Joined PC71cS"/>
        </w:rPr>
        <w:t xml:space="preserve"> Co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>no</w:t>
      </w:r>
      <w:r w:rsidRPr="00790B2E">
        <w:rPr>
          <w:rFonts w:ascii="XCCW Joined PC71bS" w:hAnsi="XCCW Joined PC71bS"/>
        </w:rPr>
        <w:t xml:space="preserve">r </w:t>
      </w:r>
      <w:r w:rsidRPr="00790B2E">
        <w:rPr>
          <w:rFonts w:ascii="XCCW Joined PC71cS" w:hAnsi="XCCW Joined PC71cS"/>
        </w:rPr>
        <w:t>p</w:t>
      </w:r>
      <w:r w:rsidRPr="00790B2E">
        <w:rPr>
          <w:rFonts w:ascii="XCCW Joined PC71aS" w:hAnsi="XCCW Joined PC71aS"/>
        </w:rPr>
        <w:t>eer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d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 xml:space="preserve">t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i</w:t>
      </w:r>
      <w:r w:rsidRPr="00790B2E">
        <w:rPr>
          <w:rFonts w:ascii="XCCW Joined PC71aS" w:hAnsi="XCCW Joined PC71aS"/>
        </w:rPr>
        <w:t>ndo</w:t>
      </w:r>
      <w:r w:rsidRPr="00790B2E">
        <w:rPr>
          <w:rFonts w:ascii="XCCW Joined PC71bS" w:hAnsi="XCCW Joined PC71bS"/>
        </w:rPr>
        <w:t xml:space="preserve">w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>nxio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>sly.</w:t>
      </w:r>
      <w:r w:rsidRPr="00790B2E">
        <w:rPr>
          <w:rFonts w:ascii="XCCW Joined PC71cS" w:hAnsi="XCCW Joined PC71cS"/>
        </w:rPr>
        <w:t xml:space="preserve"> At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hat </w:t>
      </w:r>
      <w:r w:rsidRPr="00790B2E">
        <w:rPr>
          <w:rFonts w:ascii="XCCW Joined PC71cS" w:hAnsi="XCCW Joined PC71cS"/>
        </w:rPr>
        <w:t>m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m</w:t>
      </w:r>
      <w:r w:rsidRPr="00790B2E">
        <w:rPr>
          <w:rFonts w:ascii="XCCW Joined PC71aS" w:hAnsi="XCCW Joined PC71aS"/>
        </w:rPr>
        <w:t>ent,</w:t>
      </w:r>
      <w:r w:rsidRPr="00790B2E">
        <w:rPr>
          <w:rFonts w:ascii="XCCW Joined PC71cS" w:hAnsi="XCCW Joined PC71cS"/>
        </w:rPr>
        <w:t xml:space="preserve"> t</w:t>
      </w:r>
      <w:r w:rsidRPr="00790B2E">
        <w:rPr>
          <w:rFonts w:ascii="XCCW Joined PC71aS" w:hAnsi="XCCW Joined PC71aS"/>
        </w:rPr>
        <w:t>her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>no</w:t>
      </w:r>
      <w:r w:rsidRPr="00790B2E">
        <w:rPr>
          <w:rFonts w:ascii="XCCW Joined PC71bS" w:hAnsi="XCCW Joined PC71bS"/>
        </w:rPr>
        <w:t>t</w:t>
      </w:r>
      <w:r w:rsidRPr="00790B2E">
        <w:rPr>
          <w:rFonts w:ascii="XCCW Joined PC71aS" w:hAnsi="XCCW Joined PC71aS"/>
        </w:rPr>
        <w:t>her</w:t>
      </w:r>
      <w:r w:rsidRPr="00790B2E">
        <w:rPr>
          <w:rFonts w:ascii="XCCW Joined PC71bS" w:hAnsi="XCCW Joined PC71bS"/>
        </w:rPr>
        <w:t xml:space="preserve">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>mendo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>ck.</w:t>
      </w:r>
      <w:r w:rsidRPr="00790B2E">
        <w:rPr>
          <w:rFonts w:ascii="XCCW Joined PC71cS" w:hAnsi="XCCW Joined PC71cS"/>
        </w:rPr>
        <w:t xml:space="preserve"> Li</w:t>
      </w:r>
      <w:r w:rsidRPr="00790B2E">
        <w:rPr>
          <w:rFonts w:ascii="XCCW Joined PC71aS" w:hAnsi="XCCW Joined PC71aS"/>
        </w:rPr>
        <w:t xml:space="preserve">ghtning </w:t>
      </w:r>
      <w:r w:rsidRPr="00790B2E">
        <w:rPr>
          <w:rFonts w:ascii="XCCW Joined PC71cS" w:hAnsi="XCCW Joined PC71cS"/>
        </w:rPr>
        <w:t>h</w:t>
      </w:r>
      <w:r w:rsidRPr="00790B2E">
        <w:rPr>
          <w:rFonts w:ascii="XCCW Joined PC71aS" w:hAnsi="XCCW Joined PC71aS"/>
        </w:rPr>
        <w:t xml:space="preserve">ad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tr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 xml:space="preserve">ck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p</w:t>
      </w:r>
      <w:r w:rsidRPr="00790B2E">
        <w:rPr>
          <w:rFonts w:ascii="XCCW Joined PC71aS" w:hAnsi="XCCW Joined PC71aS"/>
        </w:rPr>
        <w:t>ylo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>.</w:t>
      </w:r>
      <w:r w:rsidRPr="00790B2E">
        <w:rPr>
          <w:rFonts w:ascii="XCCW Joined PC71cS" w:hAnsi="XCCW Joined PC71cS"/>
        </w:rPr>
        <w:t xml:space="preserve"> As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i</w:t>
      </w:r>
      <w:r w:rsidRPr="00790B2E">
        <w:rPr>
          <w:rFonts w:ascii="XCCW Joined PC71aS" w:hAnsi="XCCW Joined PC71aS"/>
        </w:rPr>
        <w:t xml:space="preserve">f </w:t>
      </w:r>
      <w:r w:rsidRPr="00790B2E">
        <w:rPr>
          <w:rFonts w:ascii="XCCW Joined PC71cS" w:hAnsi="XCCW Joined PC71cS"/>
        </w:rPr>
        <w:t>i</w:t>
      </w:r>
      <w:r w:rsidRPr="00790B2E">
        <w:rPr>
          <w:rFonts w:ascii="XCCW Joined PC71aS" w:hAnsi="XCCW Joined PC71aS"/>
        </w:rPr>
        <w:t xml:space="preserve">n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lo</w:t>
      </w:r>
      <w:r w:rsidRPr="00790B2E">
        <w:rPr>
          <w:rFonts w:ascii="XCCW Joined PC71bS" w:hAnsi="XCCW Joined PC71bS"/>
        </w:rPr>
        <w:t xml:space="preserve">w </w:t>
      </w:r>
      <w:r w:rsidRPr="00790B2E">
        <w:rPr>
          <w:rFonts w:ascii="XCCW Joined PC71cS" w:hAnsi="XCCW Joined PC71cS"/>
        </w:rPr>
        <w:t>m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t</w:t>
      </w:r>
      <w:r w:rsidRPr="00790B2E">
        <w:rPr>
          <w:rFonts w:ascii="XCCW Joined PC71aS" w:hAnsi="XCCW Joined PC71aS"/>
        </w:rPr>
        <w:t>io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>,</w:t>
      </w:r>
      <w:r w:rsidRPr="00790B2E">
        <w:rPr>
          <w:rFonts w:ascii="XCCW Joined PC71cS" w:hAnsi="XCCW Joined PC71cS"/>
        </w:rPr>
        <w:t xml:space="preserve"> i</w:t>
      </w:r>
      <w:r w:rsidRPr="00790B2E">
        <w:rPr>
          <w:rFonts w:ascii="XCCW Joined PC71aS" w:hAnsi="XCCW Joined PC71aS"/>
        </w:rPr>
        <w:t xml:space="preserve">t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shed </w:t>
      </w:r>
      <w:r w:rsidRPr="00790B2E">
        <w:rPr>
          <w:rFonts w:ascii="XCCW Joined PC71cS" w:hAnsi="XCCW Joined PC71cS"/>
        </w:rPr>
        <w:t>d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wn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wa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d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ar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>v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n </w:t>
      </w:r>
      <w:r w:rsidRPr="00790B2E">
        <w:rPr>
          <w:rFonts w:ascii="XCCW Joined PC71cS" w:hAnsi="XCCW Joined PC71cS"/>
        </w:rPr>
        <w:t>r</w:t>
      </w:r>
      <w:r w:rsidRPr="00790B2E">
        <w:rPr>
          <w:rFonts w:ascii="XCCW Joined PC71bS" w:hAnsi="XCCW Joined PC71bS"/>
        </w:rPr>
        <w:t>oof</w:t>
      </w:r>
      <w:r w:rsidRPr="00790B2E">
        <w:rPr>
          <w:rFonts w:ascii="XCCW Joined PC71aS" w:hAnsi="XCCW Joined PC71aS"/>
        </w:rPr>
        <w:t>.</w:t>
      </w:r>
    </w:p>
    <w:p w:rsidR="00790B2E" w:rsidRPr="00790B2E" w:rsidRDefault="00790B2E" w:rsidP="00790B2E">
      <w:pPr>
        <w:rPr>
          <w:rFonts w:ascii="XCCW Joined PC71cS" w:hAnsi="XCCW Joined PC71cS"/>
        </w:rPr>
      </w:pPr>
    </w:p>
    <w:p w:rsidR="00790B2E" w:rsidRDefault="00790B2E" w:rsidP="00790B2E">
      <w:pPr>
        <w:rPr>
          <w:rFonts w:ascii="XCCW Joined PC71bS" w:hAnsi="XCCW Joined PC71bS"/>
        </w:rPr>
      </w:pPr>
      <w:r w:rsidRPr="00790B2E">
        <w:rPr>
          <w:rFonts w:ascii="XCCW Joined PC71cS" w:hAnsi="XCCW Joined PC71cS"/>
        </w:rPr>
        <w:t>In</w:t>
      </w:r>
      <w:r w:rsidRPr="00790B2E">
        <w:rPr>
          <w:rFonts w:ascii="XCCW Joined PC71aS" w:hAnsi="XCCW Joined PC71aS"/>
        </w:rPr>
        <w:t>stantly,</w:t>
      </w:r>
      <w:r w:rsidRPr="00790B2E">
        <w:rPr>
          <w:rFonts w:ascii="XCCW Joined PC71cS" w:hAnsi="XCCW Joined PC71cS"/>
        </w:rPr>
        <w:t xml:space="preserve"> t</w:t>
      </w:r>
      <w:r w:rsidRPr="00790B2E">
        <w:rPr>
          <w:rFonts w:ascii="XCCW Joined PC71aS" w:hAnsi="XCCW Joined PC71aS"/>
        </w:rPr>
        <w:t>her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 xml:space="preserve">n </w:t>
      </w:r>
      <w:r w:rsidRPr="00790B2E">
        <w:rPr>
          <w:rFonts w:ascii="XCCW Joined PC71cS" w:hAnsi="XCCW Joined PC71cS"/>
        </w:rPr>
        <w:t>e</w:t>
      </w:r>
      <w:r w:rsidRPr="00790B2E">
        <w:rPr>
          <w:rFonts w:ascii="XCCW Joined PC71aS" w:hAnsi="XCCW Joined PC71aS"/>
        </w:rPr>
        <w:t>no</w:t>
      </w:r>
      <w:r w:rsidRPr="00790B2E">
        <w:rPr>
          <w:rFonts w:ascii="XCCW Joined PC71bS" w:hAnsi="XCCW Joined PC71bS"/>
        </w:rPr>
        <w:t>rm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sh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 xml:space="preserve">nd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ar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>v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n </w:t>
      </w:r>
      <w:r w:rsidRPr="00790B2E">
        <w:rPr>
          <w:rFonts w:ascii="XCCW Joined PC71cS" w:hAnsi="XCCW Joined PC71cS"/>
        </w:rPr>
        <w:t>r</w:t>
      </w:r>
      <w:r w:rsidRPr="00790B2E">
        <w:rPr>
          <w:rFonts w:ascii="XCCW Joined PC71bS" w:hAnsi="XCCW Joined PC71bS"/>
        </w:rPr>
        <w:t>oof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>mpled.</w:t>
      </w:r>
      <w:r w:rsidRPr="00790B2E">
        <w:rPr>
          <w:rFonts w:ascii="XCCW Joined PC71cS" w:hAnsi="XCCW Joined PC71cS"/>
        </w:rPr>
        <w:t xml:space="preserve"> Fo</w:t>
      </w:r>
      <w:r w:rsidRPr="00790B2E">
        <w:rPr>
          <w:rFonts w:ascii="XCCW Joined PC71bS" w:hAnsi="XCCW Joined PC71bS"/>
        </w:rPr>
        <w:t xml:space="preserve">r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m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m</w:t>
      </w:r>
      <w:r w:rsidRPr="00790B2E">
        <w:rPr>
          <w:rFonts w:ascii="XCCW Joined PC71aS" w:hAnsi="XCCW Joined PC71aS"/>
        </w:rPr>
        <w:t>ent,</w:t>
      </w:r>
      <w:r w:rsidRPr="00790B2E">
        <w:rPr>
          <w:rFonts w:ascii="XCCW Joined PC71cS" w:hAnsi="XCCW Joined PC71cS"/>
        </w:rPr>
        <w:t xml:space="preserve"> 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b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y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er</w:t>
      </w:r>
      <w:r w:rsidRPr="00790B2E">
        <w:rPr>
          <w:rFonts w:ascii="XCCW Joined PC71bS" w:hAnsi="XCCW Joined PC71bS"/>
        </w:rPr>
        <w:t>t</w:t>
      </w:r>
      <w:r w:rsidRPr="00790B2E">
        <w:rPr>
          <w:rFonts w:ascii="XCCW Joined PC71aS" w:hAnsi="XCCW Joined PC71aS"/>
        </w:rPr>
        <w:t xml:space="preserve">ain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hat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hey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>bo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 xml:space="preserve">t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 xml:space="preserve"> </w:t>
      </w:r>
      <w:r w:rsidRPr="00790B2E">
        <w:rPr>
          <w:rFonts w:ascii="XCCW Joined PC71cS" w:hAnsi="XCCW Joined PC71cS"/>
        </w:rPr>
        <w:t>b</w:t>
      </w:r>
      <w:r w:rsidRPr="00790B2E">
        <w:rPr>
          <w:rFonts w:ascii="XCCW Joined PC71aS" w:hAnsi="XCCW Joined PC71aS"/>
        </w:rPr>
        <w:t xml:space="preserve">e </w:t>
      </w:r>
      <w:r w:rsidRPr="00790B2E">
        <w:rPr>
          <w:rFonts w:ascii="XCCW Joined PC71cS" w:hAnsi="XCCW Joined PC71cS"/>
        </w:rPr>
        <w:t>f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i</w:t>
      </w:r>
      <w:r w:rsidRPr="00790B2E">
        <w:rPr>
          <w:rFonts w:ascii="XCCW Joined PC71aS" w:hAnsi="XCCW Joined PC71aS"/>
        </w:rPr>
        <w:t xml:space="preserve">ed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>liv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>.</w:t>
      </w:r>
      <w:r w:rsidRPr="00790B2E">
        <w:rPr>
          <w:rFonts w:ascii="XCCW Joined PC71cS" w:hAnsi="XCCW Joined PC71cS"/>
        </w:rPr>
        <w:t xml:space="preserve"> “Co</w:t>
      </w:r>
      <w:r w:rsidRPr="00790B2E">
        <w:rPr>
          <w:rFonts w:ascii="XCCW Joined PC71bS" w:hAnsi="XCCW Joined PC71bS"/>
        </w:rPr>
        <w:t>m</w:t>
      </w:r>
      <w:r w:rsidRPr="00790B2E">
        <w:rPr>
          <w:rFonts w:ascii="XCCW Joined PC71aS" w:hAnsi="XCCW Joined PC71aS"/>
        </w:rPr>
        <w:t xml:space="preserve">e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>,</w:t>
      </w:r>
      <w:r w:rsidRPr="00790B2E">
        <w:rPr>
          <w:rFonts w:ascii="XCCW Joined PC71cS" w:hAnsi="XCCW Joined PC71cS"/>
        </w:rPr>
        <w:t>” Co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>no</w:t>
      </w:r>
      <w:r w:rsidRPr="00790B2E">
        <w:rPr>
          <w:rFonts w:ascii="XCCW Joined PC71bS" w:hAnsi="XCCW Joined PC71bS"/>
        </w:rPr>
        <w:t>r,</w:t>
      </w:r>
      <w:r w:rsidRPr="00790B2E">
        <w:rPr>
          <w:rFonts w:ascii="XCCW Joined PC71cS" w:hAnsi="XCCW Joined PC71cS"/>
        </w:rPr>
        <w:t xml:space="preserve"> w</w:t>
      </w:r>
      <w:r w:rsidRPr="00790B2E">
        <w:rPr>
          <w:rFonts w:ascii="XCCW Joined PC71bS" w:hAnsi="XCCW Joined PC71bS"/>
        </w:rPr>
        <w:t>i</w:t>
      </w:r>
      <w:r w:rsidRPr="00790B2E">
        <w:rPr>
          <w:rFonts w:ascii="XCCW Joined PC71aS" w:hAnsi="XCCW Joined PC71aS"/>
        </w:rPr>
        <w:t xml:space="preserve">th </w:t>
      </w:r>
      <w:r w:rsidRPr="00790B2E">
        <w:rPr>
          <w:rFonts w:ascii="XCCW Joined PC71cS" w:hAnsi="XCCW Joined PC71cS"/>
        </w:rPr>
        <w:t>h</w:t>
      </w:r>
      <w:r w:rsidRPr="00790B2E">
        <w:rPr>
          <w:rFonts w:ascii="XCCW Joined PC71aS" w:hAnsi="XCCW Joined PC71aS"/>
        </w:rPr>
        <w:t xml:space="preserve">is </w:t>
      </w:r>
      <w:r w:rsidRPr="00790B2E">
        <w:rPr>
          <w:rFonts w:ascii="XCCW Joined PC71cS" w:hAnsi="XCCW Joined PC71cS"/>
        </w:rPr>
        <w:t>e</w:t>
      </w:r>
      <w:r w:rsidRPr="00790B2E">
        <w:rPr>
          <w:rFonts w:ascii="XCCW Joined PC71aS" w:hAnsi="XCCW Joined PC71aS"/>
        </w:rPr>
        <w:t xml:space="preserve">yes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i</w:t>
      </w:r>
      <w:r w:rsidRPr="00790B2E">
        <w:rPr>
          <w:rFonts w:ascii="XCCW Joined PC71aS" w:hAnsi="XCCW Joined PC71aS"/>
        </w:rPr>
        <w:t xml:space="preserve">de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p</w:t>
      </w:r>
      <w:r w:rsidRPr="00790B2E">
        <w:rPr>
          <w:rFonts w:ascii="XCCW Joined PC71aS" w:hAnsi="XCCW Joined PC71aS"/>
        </w:rPr>
        <w:t>en,</w:t>
      </w:r>
      <w:r w:rsidRPr="00790B2E">
        <w:rPr>
          <w:rFonts w:ascii="XCCW Joined PC71cS" w:hAnsi="XCCW Joined PC71cS"/>
        </w:rPr>
        <w:t xml:space="preserve"> h</w:t>
      </w:r>
      <w:r w:rsidRPr="00790B2E">
        <w:rPr>
          <w:rFonts w:ascii="XCCW Joined PC71aS" w:hAnsi="XCCW Joined PC71aS"/>
        </w:rPr>
        <w:t>issed.</w:t>
      </w:r>
      <w:r w:rsidRPr="00790B2E">
        <w:rPr>
          <w:rFonts w:ascii="XCCW Joined PC71cS" w:hAnsi="XCCW Joined PC71cS"/>
        </w:rPr>
        <w:t xml:space="preserve"> Th</w:t>
      </w:r>
      <w:r w:rsidRPr="00790B2E">
        <w:rPr>
          <w:rFonts w:ascii="XCCW Joined PC71aS" w:hAnsi="XCCW Joined PC71aS"/>
        </w:rPr>
        <w:t xml:space="preserve">ey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lither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d </w:t>
      </w:r>
      <w:r w:rsidRPr="00790B2E">
        <w:rPr>
          <w:rFonts w:ascii="XCCW Joined PC71cS" w:hAnsi="XCCW Joined PC71cS"/>
        </w:rPr>
        <w:t>l</w:t>
      </w:r>
      <w:r w:rsidRPr="00790B2E">
        <w:rPr>
          <w:rFonts w:ascii="XCCW Joined PC71aS" w:hAnsi="XCCW Joined PC71aS"/>
        </w:rPr>
        <w:t xml:space="preserve">ike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 xml:space="preserve">nakes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>cr</w:t>
      </w:r>
      <w:r w:rsidRPr="00790B2E">
        <w:rPr>
          <w:rFonts w:ascii="XCCW Joined PC71bS" w:hAnsi="XCCW Joined PC71bS"/>
        </w:rPr>
        <w:t>os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f</w:t>
      </w:r>
      <w:r w:rsidRPr="00790B2E">
        <w:rPr>
          <w:rFonts w:ascii="XCCW Joined PC71aS" w:hAnsi="XCCW Joined PC71aS"/>
        </w:rPr>
        <w:t>lo</w:t>
      </w:r>
      <w:r w:rsidRPr="00790B2E">
        <w:rPr>
          <w:rFonts w:ascii="XCCW Joined PC71bS" w:hAnsi="XCCW Joined PC71bS"/>
        </w:rPr>
        <w:t>or.</w:t>
      </w:r>
    </w:p>
    <w:p w:rsidR="00790B2E" w:rsidRPr="00790B2E" w:rsidRDefault="00790B2E" w:rsidP="00790B2E">
      <w:pPr>
        <w:rPr>
          <w:rFonts w:ascii="XCCW Joined PC71cS" w:hAnsi="XCCW Joined PC71cS"/>
        </w:rPr>
      </w:pPr>
    </w:p>
    <w:p w:rsidR="00790B2E" w:rsidRDefault="00790B2E" w:rsidP="00790B2E">
      <w:pPr>
        <w:rPr>
          <w:rFonts w:ascii="XCCW Joined PC71aS" w:hAnsi="XCCW Joined PC71aS"/>
        </w:rPr>
      </w:pPr>
      <w:r w:rsidRPr="00790B2E">
        <w:rPr>
          <w:rFonts w:ascii="XCCW Joined PC71cS" w:hAnsi="XCCW Joined PC71cS"/>
        </w:rPr>
        <w:t>Lu</w:t>
      </w:r>
      <w:r w:rsidRPr="00790B2E">
        <w:rPr>
          <w:rFonts w:ascii="XCCW Joined PC71aS" w:hAnsi="XCCW Joined PC71aS"/>
        </w:rPr>
        <w:t>ckily,</w:t>
      </w:r>
      <w:r w:rsidRPr="00790B2E">
        <w:rPr>
          <w:rFonts w:ascii="XCCW Joined PC71cS" w:hAnsi="XCCW Joined PC71cS"/>
        </w:rPr>
        <w:t xml:space="preserve"> 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d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 xml:space="preserve">or </w:t>
      </w:r>
      <w:r w:rsidRPr="00790B2E">
        <w:rPr>
          <w:rFonts w:ascii="XCCW Joined PC71cS" w:hAnsi="XCCW Joined PC71cS"/>
        </w:rPr>
        <w:t>h</w:t>
      </w:r>
      <w:r w:rsidRPr="00790B2E">
        <w:rPr>
          <w:rFonts w:ascii="XCCW Joined PC71aS" w:hAnsi="XCCW Joined PC71aS"/>
        </w:rPr>
        <w:t xml:space="preserve">ad </w:t>
      </w:r>
      <w:r w:rsidRPr="00790B2E">
        <w:rPr>
          <w:rFonts w:ascii="XCCW Joined PC71cS" w:hAnsi="XCCW Joined PC71cS"/>
        </w:rPr>
        <w:t>f</w:t>
      </w:r>
      <w:r w:rsidRPr="00790B2E">
        <w:rPr>
          <w:rFonts w:ascii="XCCW Joined PC71aS" w:hAnsi="XCCW Joined PC71aS"/>
        </w:rPr>
        <w:t>lo</w:t>
      </w:r>
      <w:r w:rsidRPr="00790B2E">
        <w:rPr>
          <w:rFonts w:ascii="XCCW Joined PC71bS" w:hAnsi="XCCW Joined PC71bS"/>
        </w:rPr>
        <w:t>wn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p</w:t>
      </w:r>
      <w:r w:rsidRPr="00790B2E">
        <w:rPr>
          <w:rFonts w:ascii="XCCW Joined PC71aS" w:hAnsi="XCCW Joined PC71aS"/>
        </w:rPr>
        <w:t xml:space="preserve">en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h</w:t>
      </w:r>
      <w:r w:rsidRPr="00790B2E">
        <w:rPr>
          <w:rFonts w:ascii="XCCW Joined PC71aS" w:hAnsi="XCCW Joined PC71aS"/>
        </w:rPr>
        <w:t xml:space="preserve">en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p</w:t>
      </w:r>
      <w:r w:rsidRPr="00790B2E">
        <w:rPr>
          <w:rFonts w:ascii="XCCW Joined PC71aS" w:hAnsi="XCCW Joined PC71aS"/>
        </w:rPr>
        <w:t>ylo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h</w:t>
      </w:r>
      <w:r w:rsidRPr="00790B2E">
        <w:rPr>
          <w:rFonts w:ascii="XCCW Joined PC71aS" w:hAnsi="XCCW Joined PC71aS"/>
        </w:rPr>
        <w:t xml:space="preserve">ad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tr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>ck.</w:t>
      </w:r>
      <w:r w:rsidRPr="00790B2E">
        <w:rPr>
          <w:rFonts w:ascii="XCCW Joined PC71cS" w:hAnsi="XCCW Joined PC71cS"/>
        </w:rPr>
        <w:t xml:space="preserve"> Th</w:t>
      </w:r>
      <w:r w:rsidRPr="00790B2E">
        <w:rPr>
          <w:rFonts w:ascii="XCCW Joined PC71aS" w:hAnsi="XCCW Joined PC71aS"/>
        </w:rPr>
        <w:t xml:space="preserve">ey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 xml:space="preserve">lipped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 xml:space="preserve">t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>to</w:t>
      </w:r>
      <w:r w:rsidRPr="00790B2E">
        <w:rPr>
          <w:rFonts w:ascii="XCCW Joined PC71bS" w:hAnsi="XCCW Joined PC71bS"/>
        </w:rPr>
        <w:t xml:space="preserve">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m</w:t>
      </w:r>
      <w:r w:rsidRPr="00790B2E">
        <w:rPr>
          <w:rFonts w:ascii="XCCW Joined PC71aS" w:hAnsi="XCCW Joined PC71aS"/>
        </w:rPr>
        <w:t xml:space="preserve">uddy </w:t>
      </w:r>
      <w:r w:rsidRPr="00790B2E">
        <w:rPr>
          <w:rFonts w:ascii="XCCW Joined PC71cS" w:hAnsi="XCCW Joined PC71cS"/>
        </w:rPr>
        <w:t>g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ou</w:t>
      </w:r>
      <w:r w:rsidRPr="00790B2E">
        <w:rPr>
          <w:rFonts w:ascii="XCCW Joined PC71aS" w:hAnsi="XCCW Joined PC71aS"/>
        </w:rPr>
        <w:t xml:space="preserve">nd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i</w:t>
      </w:r>
      <w:r w:rsidRPr="00790B2E">
        <w:rPr>
          <w:rFonts w:ascii="XCCW Joined PC71aS" w:hAnsi="XCCW Joined PC71aS"/>
        </w:rPr>
        <w:t xml:space="preserve">th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>hunder</w:t>
      </w:r>
      <w:r w:rsidRPr="00790B2E">
        <w:rPr>
          <w:rFonts w:ascii="XCCW Joined PC71bS" w:hAnsi="XCCW Joined PC71bS"/>
        </w:rPr>
        <w:t xml:space="preserve"> </w:t>
      </w:r>
      <w:r w:rsidRPr="00790B2E">
        <w:rPr>
          <w:rFonts w:ascii="XCCW Joined PC71cS" w:hAnsi="XCCW Joined PC71cS"/>
        </w:rPr>
        <w:t>g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 xml:space="preserve">mbling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>bo</w:t>
      </w:r>
      <w:r w:rsidRPr="00790B2E">
        <w:rPr>
          <w:rFonts w:ascii="XCCW Joined PC71bS" w:hAnsi="XCCW Joined PC71bS"/>
        </w:rPr>
        <w:t>ve</w:t>
      </w:r>
      <w:r w:rsidRPr="00790B2E">
        <w:rPr>
          <w:rFonts w:ascii="XCCW Joined PC71aS" w:hAnsi="XCCW Joined PC71aS"/>
        </w:rPr>
        <w:t>.</w:t>
      </w:r>
      <w:r w:rsidRPr="00790B2E">
        <w:rPr>
          <w:rFonts w:ascii="XCCW Joined PC71cS" w:hAnsi="XCCW Joined PC71cS"/>
        </w:rPr>
        <w:t xml:space="preserve"> Th</w:t>
      </w:r>
      <w:r w:rsidRPr="00790B2E">
        <w:rPr>
          <w:rFonts w:ascii="XCCW Joined PC71aS" w:hAnsi="XCCW Joined PC71aS"/>
        </w:rPr>
        <w:t>en,</w:t>
      </w:r>
      <w:r w:rsidRPr="00790B2E">
        <w:rPr>
          <w:rFonts w:ascii="XCCW Joined PC71cS" w:hAnsi="XCCW Joined PC71cS"/>
        </w:rPr>
        <w:t xml:space="preserve"> Co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>no</w:t>
      </w:r>
      <w:r w:rsidRPr="00790B2E">
        <w:rPr>
          <w:rFonts w:ascii="XCCW Joined PC71bS" w:hAnsi="XCCW Joined PC71bS"/>
        </w:rPr>
        <w:t xml:space="preserve">r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tar</w:t>
      </w:r>
      <w:r w:rsidRPr="00790B2E">
        <w:rPr>
          <w:rFonts w:ascii="XCCW Joined PC71bS" w:hAnsi="XCCW Joined PC71bS"/>
        </w:rPr>
        <w:t>t</w:t>
      </w:r>
      <w:r w:rsidRPr="00790B2E">
        <w:rPr>
          <w:rFonts w:ascii="XCCW Joined PC71aS" w:hAnsi="XCCW Joined PC71aS"/>
        </w:rPr>
        <w:t xml:space="preserve">ed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 xml:space="preserve"> </w:t>
      </w:r>
      <w:r w:rsidRPr="00790B2E">
        <w:rPr>
          <w:rFonts w:ascii="XCCW Joined PC71cS" w:hAnsi="XCCW Joined PC71cS"/>
        </w:rPr>
        <w:t>l</w:t>
      </w:r>
      <w:r w:rsidRPr="00790B2E">
        <w:rPr>
          <w:rFonts w:ascii="XCCW Joined PC71aS" w:hAnsi="XCCW Joined PC71aS"/>
        </w:rPr>
        <w:t>augh.</w:t>
      </w:r>
      <w:r w:rsidRPr="00790B2E">
        <w:rPr>
          <w:rFonts w:ascii="XCCW Joined PC71cS" w:hAnsi="XCCW Joined PC71cS"/>
        </w:rPr>
        <w:t xml:space="preserve"> He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ur</w:t>
      </w:r>
      <w:r w:rsidRPr="00790B2E">
        <w:rPr>
          <w:rFonts w:ascii="XCCW Joined PC71bS" w:hAnsi="XCCW Joined PC71bS"/>
        </w:rPr>
        <w:t>l</w:t>
      </w:r>
      <w:r w:rsidRPr="00790B2E">
        <w:rPr>
          <w:rFonts w:ascii="XCCW Joined PC71aS" w:hAnsi="XCCW Joined PC71aS"/>
        </w:rPr>
        <w:t xml:space="preserve">ed </w:t>
      </w:r>
      <w:r w:rsidRPr="00790B2E">
        <w:rPr>
          <w:rFonts w:ascii="XCCW Joined PC71cS" w:hAnsi="XCCW Joined PC71cS"/>
        </w:rPr>
        <w:t>u</w:t>
      </w:r>
      <w:r w:rsidRPr="00790B2E">
        <w:rPr>
          <w:rFonts w:ascii="XCCW Joined PC71aS" w:hAnsi="XCCW Joined PC71aS"/>
        </w:rPr>
        <w:t xml:space="preserve">p </w:t>
      </w:r>
      <w:r w:rsidRPr="00790B2E">
        <w:rPr>
          <w:rFonts w:ascii="XCCW Joined PC71cS" w:hAnsi="XCCW Joined PC71cS"/>
        </w:rPr>
        <w:t>i</w:t>
      </w:r>
      <w:r w:rsidRPr="00790B2E">
        <w:rPr>
          <w:rFonts w:ascii="XCCW Joined PC71aS" w:hAnsi="XCCW Joined PC71aS"/>
        </w:rPr>
        <w:t>nto</w:t>
      </w:r>
      <w:r w:rsidRPr="00790B2E">
        <w:rPr>
          <w:rFonts w:ascii="XCCW Joined PC71bS" w:hAnsi="XCCW Joined PC71bS"/>
        </w:rPr>
        <w:t xml:space="preserve">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b</w:t>
      </w:r>
      <w:r w:rsidRPr="00790B2E">
        <w:rPr>
          <w:rFonts w:ascii="XCCW Joined PC71aS" w:hAnsi="XCCW Joined PC71aS"/>
        </w:rPr>
        <w:t xml:space="preserve">all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 xml:space="preserve">nd </w:t>
      </w:r>
      <w:r w:rsidRPr="00790B2E">
        <w:rPr>
          <w:rFonts w:ascii="XCCW Joined PC71cS" w:hAnsi="XCCW Joined PC71cS"/>
        </w:rPr>
        <w:t>l</w:t>
      </w:r>
      <w:r w:rsidRPr="00790B2E">
        <w:rPr>
          <w:rFonts w:ascii="XCCW Joined PC71aS" w:hAnsi="XCCW Joined PC71aS"/>
        </w:rPr>
        <w:t xml:space="preserve">aughed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 xml:space="preserve"> </w:t>
      </w:r>
      <w:r w:rsidRPr="00790B2E">
        <w:rPr>
          <w:rFonts w:ascii="XCCW Joined PC71cS" w:hAnsi="XCCW Joined PC71cS"/>
        </w:rPr>
        <w:t>m</w:t>
      </w:r>
      <w:r w:rsidRPr="00790B2E">
        <w:rPr>
          <w:rFonts w:ascii="XCCW Joined PC71aS" w:hAnsi="XCCW Joined PC71aS"/>
        </w:rPr>
        <w:t xml:space="preserve">uch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hat </w:t>
      </w:r>
      <w:r w:rsidRPr="00790B2E">
        <w:rPr>
          <w:rFonts w:ascii="XCCW Joined PC71cS" w:hAnsi="XCCW Joined PC71cS"/>
        </w:rPr>
        <w:t>Mi</w:t>
      </w:r>
      <w:r w:rsidRPr="00790B2E">
        <w:rPr>
          <w:rFonts w:ascii="XCCW Joined PC71aS" w:hAnsi="XCCW Joined PC71aS"/>
        </w:rPr>
        <w:t xml:space="preserve">tch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>ho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 xml:space="preserve">ght </w:t>
      </w:r>
      <w:r w:rsidRPr="00790B2E">
        <w:rPr>
          <w:rFonts w:ascii="XCCW Joined PC71cS" w:hAnsi="XCCW Joined PC71cS"/>
        </w:rPr>
        <w:t>h</w:t>
      </w:r>
      <w:r w:rsidRPr="00790B2E">
        <w:rPr>
          <w:rFonts w:ascii="XCCW Joined PC71aS" w:hAnsi="XCCW Joined PC71aS"/>
        </w:rPr>
        <w:t xml:space="preserve">e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y</w:t>
      </w:r>
      <w:r w:rsidRPr="00790B2E">
        <w:rPr>
          <w:rFonts w:ascii="XCCW Joined PC71aS" w:hAnsi="XCCW Joined PC71aS"/>
        </w:rPr>
        <w:t>ing.</w:t>
      </w:r>
      <w:r w:rsidRPr="00790B2E">
        <w:rPr>
          <w:rFonts w:ascii="XCCW Joined PC71cS" w:hAnsi="XCCW Joined PC71cS"/>
        </w:rPr>
        <w:t xml:space="preserve"> Th</w:t>
      </w:r>
      <w:r w:rsidRPr="00790B2E">
        <w:rPr>
          <w:rFonts w:ascii="XCCW Joined PC71aS" w:hAnsi="XCCW Joined PC71aS"/>
        </w:rPr>
        <w:t xml:space="preserve">e </w:t>
      </w:r>
      <w:r w:rsidRPr="00790B2E">
        <w:rPr>
          <w:rFonts w:ascii="XCCW Joined PC71cS" w:hAnsi="XCCW Joined PC71cS"/>
        </w:rPr>
        <w:t>n</w:t>
      </w:r>
      <w:r w:rsidRPr="00790B2E">
        <w:rPr>
          <w:rFonts w:ascii="XCCW Joined PC71aS" w:hAnsi="XCCW Joined PC71aS"/>
        </w:rPr>
        <w:t xml:space="preserve">ext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hing </w:t>
      </w:r>
      <w:r w:rsidRPr="00790B2E">
        <w:rPr>
          <w:rFonts w:ascii="XCCW Joined PC71cS" w:hAnsi="XCCW Joined PC71cS"/>
        </w:rPr>
        <w:t>Mi</w:t>
      </w:r>
      <w:r w:rsidRPr="00790B2E">
        <w:rPr>
          <w:rFonts w:ascii="XCCW Joined PC71aS" w:hAnsi="XCCW Joined PC71aS"/>
        </w:rPr>
        <w:t xml:space="preserve">tch </w:t>
      </w:r>
      <w:r w:rsidRPr="00790B2E">
        <w:rPr>
          <w:rFonts w:ascii="XCCW Joined PC71cS" w:hAnsi="XCCW Joined PC71cS"/>
        </w:rPr>
        <w:t>k</w:t>
      </w:r>
      <w:r w:rsidRPr="00790B2E">
        <w:rPr>
          <w:rFonts w:ascii="XCCW Joined PC71aS" w:hAnsi="XCCW Joined PC71aS"/>
        </w:rPr>
        <w:t>new</w:t>
      </w:r>
      <w:r w:rsidRPr="00790B2E">
        <w:rPr>
          <w:rFonts w:ascii="XCCW Joined PC71bS" w:hAnsi="XCCW Joined PC71bS"/>
        </w:rPr>
        <w:t>;</w:t>
      </w:r>
      <w:r w:rsidRPr="00790B2E">
        <w:rPr>
          <w:rFonts w:ascii="XCCW Joined PC71cS" w:hAnsi="XCCW Joined PC71cS"/>
        </w:rPr>
        <w:t xml:space="preserve"> h</w:t>
      </w:r>
      <w:r w:rsidRPr="00790B2E">
        <w:rPr>
          <w:rFonts w:ascii="XCCW Joined PC71aS" w:hAnsi="XCCW Joined PC71aS"/>
        </w:rPr>
        <w:t xml:space="preserve">e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l</w:t>
      </w:r>
      <w:r w:rsidRPr="00790B2E">
        <w:rPr>
          <w:rFonts w:ascii="XCCW Joined PC71aS" w:hAnsi="XCCW Joined PC71aS"/>
        </w:rPr>
        <w:t xml:space="preserve">aughing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o.</w:t>
      </w:r>
      <w:r w:rsidRPr="00790B2E">
        <w:rPr>
          <w:rFonts w:ascii="XCCW Joined PC71cS" w:hAnsi="XCCW Joined PC71cS"/>
        </w:rPr>
        <w:t xml:space="preserve"> Th</w:t>
      </w:r>
      <w:r w:rsidRPr="00790B2E">
        <w:rPr>
          <w:rFonts w:ascii="XCCW Joined PC71aS" w:hAnsi="XCCW Joined PC71aS"/>
        </w:rPr>
        <w:t xml:space="preserve">ey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l</w:t>
      </w:r>
      <w:r w:rsidRPr="00790B2E">
        <w:rPr>
          <w:rFonts w:ascii="XCCW Joined PC71aS" w:hAnsi="XCCW Joined PC71aS"/>
        </w:rPr>
        <w:t xml:space="preserve">aughing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zily </w:t>
      </w:r>
      <w:r w:rsidRPr="00790B2E">
        <w:rPr>
          <w:rFonts w:ascii="XCCW Joined PC71cS" w:hAnsi="XCCW Joined PC71cS"/>
        </w:rPr>
        <w:t>b</w:t>
      </w:r>
      <w:r w:rsidRPr="00790B2E">
        <w:rPr>
          <w:rFonts w:ascii="XCCW Joined PC71aS" w:hAnsi="XCCW Joined PC71aS"/>
        </w:rPr>
        <w:t xml:space="preserve">ut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i</w:t>
      </w:r>
      <w:r w:rsidRPr="00790B2E">
        <w:rPr>
          <w:rFonts w:ascii="XCCW Joined PC71aS" w:hAnsi="XCCW Joined PC71aS"/>
        </w:rPr>
        <w:t>nside,</w:t>
      </w:r>
      <w:r w:rsidRPr="00790B2E">
        <w:rPr>
          <w:rFonts w:ascii="XCCW Joined PC71cS" w:hAnsi="XCCW Joined PC71cS"/>
        </w:rPr>
        <w:t xml:space="preserve"> a</w:t>
      </w:r>
      <w:r w:rsidRPr="00790B2E">
        <w:rPr>
          <w:rFonts w:ascii="XCCW Joined PC71aS" w:hAnsi="XCCW Joined PC71aS"/>
        </w:rPr>
        <w:t xml:space="preserve">ll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hey </w:t>
      </w:r>
      <w:r w:rsidRPr="00790B2E">
        <w:rPr>
          <w:rFonts w:ascii="XCCW Joined PC71cS" w:hAnsi="XCCW Joined PC71cS"/>
        </w:rPr>
        <w:t>f</w:t>
      </w:r>
      <w:r w:rsidRPr="00790B2E">
        <w:rPr>
          <w:rFonts w:ascii="XCCW Joined PC71aS" w:hAnsi="XCCW Joined PC71aS"/>
        </w:rPr>
        <w:t xml:space="preserve">elt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>lief.</w:t>
      </w:r>
      <w:r w:rsidRPr="00790B2E">
        <w:rPr>
          <w:rFonts w:ascii="XCCW Joined PC71cS" w:hAnsi="XCCW Joined PC71cS"/>
        </w:rPr>
        <w:t xml:space="preserve"> Th</w:t>
      </w:r>
      <w:r w:rsidRPr="00790B2E">
        <w:rPr>
          <w:rFonts w:ascii="XCCW Joined PC71aS" w:hAnsi="XCCW Joined PC71aS"/>
        </w:rPr>
        <w:t>en,</w:t>
      </w:r>
      <w:r w:rsidRPr="00790B2E">
        <w:rPr>
          <w:rFonts w:ascii="XCCW Joined PC71cS" w:hAnsi="XCCW Joined PC71cS"/>
        </w:rPr>
        <w:t xml:space="preserve"> t</w:t>
      </w:r>
      <w:r w:rsidRPr="00790B2E">
        <w:rPr>
          <w:rFonts w:ascii="XCCW Joined PC71aS" w:hAnsi="XCCW Joined PC71aS"/>
        </w:rPr>
        <w:t xml:space="preserve">hey </w:t>
      </w:r>
      <w:r w:rsidRPr="00790B2E">
        <w:rPr>
          <w:rFonts w:ascii="XCCW Joined PC71cS" w:hAnsi="XCCW Joined PC71cS"/>
        </w:rPr>
        <w:t>d</w:t>
      </w:r>
      <w:r w:rsidRPr="00790B2E">
        <w:rPr>
          <w:rFonts w:ascii="XCCW Joined PC71aS" w:hAnsi="XCCW Joined PC71aS"/>
        </w:rPr>
        <w:t xml:space="preserve">ashed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>hr</w:t>
      </w:r>
      <w:r w:rsidRPr="00790B2E">
        <w:rPr>
          <w:rFonts w:ascii="XCCW Joined PC71bS" w:hAnsi="XCCW Joined PC71bS"/>
        </w:rPr>
        <w:t>ou</w:t>
      </w:r>
      <w:r w:rsidRPr="00790B2E">
        <w:rPr>
          <w:rFonts w:ascii="XCCW Joined PC71aS" w:hAnsi="XCCW Joined PC71aS"/>
        </w:rPr>
        <w:t xml:space="preserve">gh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b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mbles </w:t>
      </w:r>
      <w:r w:rsidRPr="00790B2E">
        <w:rPr>
          <w:rFonts w:ascii="XCCW Joined PC71cS" w:hAnsi="XCCW Joined PC71cS"/>
        </w:rPr>
        <w:t>a</w:t>
      </w:r>
      <w:r w:rsidRPr="00790B2E">
        <w:rPr>
          <w:rFonts w:ascii="XCCW Joined PC71aS" w:hAnsi="XCCW Joined PC71aS"/>
        </w:rPr>
        <w:t xml:space="preserve">nd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 xml:space="preserve">t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>to</w:t>
      </w:r>
      <w:r w:rsidRPr="00790B2E">
        <w:rPr>
          <w:rFonts w:ascii="XCCW Joined PC71bS" w:hAnsi="XCCW Joined PC71bS"/>
        </w:rPr>
        <w:t xml:space="preserve"> </w:t>
      </w:r>
      <w:proofErr w:type="spellStart"/>
      <w:r w:rsidRPr="00790B2E">
        <w:rPr>
          <w:rFonts w:ascii="XCCW Joined PC71cS" w:hAnsi="XCCW Joined PC71cS"/>
        </w:rPr>
        <w:t>Mu</w:t>
      </w:r>
      <w:r w:rsidRPr="00790B2E">
        <w:rPr>
          <w:rFonts w:ascii="XCCW Joined PC71aS" w:hAnsi="XCCW Joined PC71aS"/>
        </w:rPr>
        <w:t>ggie</w:t>
      </w:r>
      <w:proofErr w:type="spellEnd"/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Mo</w:t>
      </w:r>
      <w:r w:rsidRPr="00790B2E">
        <w:rPr>
          <w:rFonts w:ascii="XCCW Joined PC71bS" w:hAnsi="XCCW Joined PC71bS"/>
        </w:rPr>
        <w:t>s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Ro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>d.</w:t>
      </w:r>
    </w:p>
    <w:p w:rsidR="00790B2E" w:rsidRPr="00790B2E" w:rsidRDefault="00790B2E" w:rsidP="00790B2E">
      <w:pPr>
        <w:rPr>
          <w:rFonts w:ascii="XCCW Joined PC71cS" w:hAnsi="XCCW Joined PC71cS"/>
        </w:rPr>
      </w:pPr>
    </w:p>
    <w:p w:rsidR="00790B2E" w:rsidRPr="00790B2E" w:rsidRDefault="00790B2E" w:rsidP="00790B2E">
      <w:pPr>
        <w:rPr>
          <w:rFonts w:ascii="XCCW Joined PC71cS" w:hAnsi="XCCW Joined PC71cS"/>
        </w:rPr>
      </w:pPr>
      <w:r w:rsidRPr="00790B2E">
        <w:rPr>
          <w:rFonts w:ascii="XCCW Joined PC71cS" w:hAnsi="XCCW Joined PC71cS"/>
        </w:rPr>
        <w:t>Mi</w:t>
      </w:r>
      <w:r w:rsidRPr="00790B2E">
        <w:rPr>
          <w:rFonts w:ascii="XCCW Joined PC71aS" w:hAnsi="XCCW Joined PC71aS"/>
        </w:rPr>
        <w:t>tch’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Mu</w:t>
      </w:r>
      <w:r w:rsidRPr="00790B2E">
        <w:rPr>
          <w:rFonts w:ascii="XCCW Joined PC71aS" w:hAnsi="XCCW Joined PC71aS"/>
        </w:rPr>
        <w:t xml:space="preserve">m </w:t>
      </w:r>
      <w:r w:rsidRPr="00790B2E">
        <w:rPr>
          <w:rFonts w:ascii="XCCW Joined PC71cS" w:hAnsi="XCCW Joined PC71cS"/>
        </w:rPr>
        <w:t>w</w:t>
      </w:r>
      <w:r w:rsidRPr="00790B2E">
        <w:rPr>
          <w:rFonts w:ascii="XCCW Joined PC71bS" w:hAnsi="XCCW Joined PC71bS"/>
        </w:rPr>
        <w:t>a</w:t>
      </w:r>
      <w:r w:rsidRPr="00790B2E">
        <w:rPr>
          <w:rFonts w:ascii="XCCW Joined PC71aS" w:hAnsi="XCCW Joined PC71aS"/>
        </w:rPr>
        <w:t xml:space="preserve">s </w:t>
      </w:r>
      <w:r w:rsidRPr="00790B2E">
        <w:rPr>
          <w:rFonts w:ascii="XCCW Joined PC71cS" w:hAnsi="XCCW Joined PC71cS"/>
        </w:rPr>
        <w:t>f</w:t>
      </w:r>
      <w:r w:rsidRPr="00790B2E">
        <w:rPr>
          <w:rFonts w:ascii="XCCW Joined PC71aS" w:hAnsi="XCCW Joined PC71aS"/>
        </w:rPr>
        <w:t>ur</w:t>
      </w:r>
      <w:r w:rsidRPr="00790B2E">
        <w:rPr>
          <w:rFonts w:ascii="XCCW Joined PC71bS" w:hAnsi="XCCW Joined PC71bS"/>
        </w:rPr>
        <w:t>i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>s.</w:t>
      </w:r>
      <w:r w:rsidRPr="00790B2E">
        <w:rPr>
          <w:rFonts w:ascii="XCCW Joined PC71cS" w:hAnsi="XCCW Joined PC71cS"/>
        </w:rPr>
        <w:t xml:space="preserve"> “I’m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n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t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m</w:t>
      </w:r>
      <w:r w:rsidRPr="00790B2E">
        <w:rPr>
          <w:rFonts w:ascii="XCCW Joined PC71aS" w:hAnsi="XCCW Joined PC71aS"/>
        </w:rPr>
        <w:t xml:space="preserve">ade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f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m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n</w:t>
      </w:r>
      <w:r w:rsidRPr="00790B2E">
        <w:rPr>
          <w:rFonts w:ascii="XCCW Joined PC71aS" w:hAnsi="XCCW Joined PC71aS"/>
        </w:rPr>
        <w:t>ey,</w:t>
      </w:r>
      <w:r w:rsidRPr="00790B2E">
        <w:rPr>
          <w:rFonts w:ascii="XCCW Joined PC71cS" w:hAnsi="XCCW Joined PC71cS"/>
        </w:rPr>
        <w:t>” s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hr</w:t>
      </w:r>
      <w:r w:rsidRPr="00790B2E">
        <w:rPr>
          <w:rFonts w:ascii="XCCW Joined PC71bS" w:hAnsi="XCCW Joined PC71bS"/>
        </w:rPr>
        <w:t>i</w:t>
      </w:r>
      <w:r w:rsidRPr="00790B2E">
        <w:rPr>
          <w:rFonts w:ascii="XCCW Joined PC71aS" w:hAnsi="XCCW Joined PC71aS"/>
        </w:rPr>
        <w:t>eked,</w:t>
      </w:r>
      <w:r w:rsidRPr="00790B2E">
        <w:rPr>
          <w:rFonts w:ascii="XCCW Joined PC71cS" w:hAnsi="XCCW Joined PC71cS"/>
        </w:rPr>
        <w:t xml:space="preserve"> e</w:t>
      </w:r>
      <w:r w:rsidRPr="00790B2E">
        <w:rPr>
          <w:rFonts w:ascii="XCCW Joined PC71aS" w:hAnsi="XCCW Joined PC71aS"/>
        </w:rPr>
        <w:t xml:space="preserve">yeing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 xml:space="preserve">tate </w:t>
      </w:r>
      <w:r w:rsidRPr="00790B2E">
        <w:rPr>
          <w:rFonts w:ascii="XCCW Joined PC71cS" w:hAnsi="XCCW Joined PC71cS"/>
        </w:rPr>
        <w:t>o</w:t>
      </w:r>
      <w:r w:rsidRPr="00790B2E">
        <w:rPr>
          <w:rFonts w:ascii="XCCW Joined PC71bS" w:hAnsi="XCCW Joined PC71bS"/>
        </w:rPr>
        <w:t>f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h</w:t>
      </w:r>
      <w:r w:rsidRPr="00790B2E">
        <w:rPr>
          <w:rFonts w:ascii="XCCW Joined PC71aS" w:hAnsi="XCCW Joined PC71aS"/>
        </w:rPr>
        <w:t xml:space="preserve">is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cho</w:t>
      </w:r>
      <w:r w:rsidRPr="00790B2E">
        <w:rPr>
          <w:rFonts w:ascii="XCCW Joined PC71bS" w:hAnsi="XCCW Joined PC71bS"/>
        </w:rPr>
        <w:t>ol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lo</w:t>
      </w:r>
      <w:r w:rsidRPr="00790B2E">
        <w:rPr>
          <w:rFonts w:ascii="XCCW Joined PC71bS" w:hAnsi="XCCW Joined PC71bS"/>
        </w:rPr>
        <w:t>t</w:t>
      </w:r>
      <w:r w:rsidRPr="00790B2E">
        <w:rPr>
          <w:rFonts w:ascii="XCCW Joined PC71aS" w:hAnsi="XCCW Joined PC71aS"/>
        </w:rPr>
        <w:t>hes.</w:t>
      </w:r>
      <w:r w:rsidRPr="00790B2E">
        <w:rPr>
          <w:rFonts w:ascii="XCCW Joined PC71cS" w:hAnsi="XCCW Joined PC71cS"/>
        </w:rPr>
        <w:t xml:space="preserve"> Sh</w:t>
      </w:r>
      <w:r w:rsidRPr="00790B2E">
        <w:rPr>
          <w:rFonts w:ascii="XCCW Joined PC71aS" w:hAnsi="XCCW Joined PC71aS"/>
        </w:rPr>
        <w:t xml:space="preserve">e </w:t>
      </w:r>
      <w:r w:rsidRPr="00790B2E">
        <w:rPr>
          <w:rFonts w:ascii="XCCW Joined PC71cS" w:hAnsi="XCCW Joined PC71cS"/>
        </w:rPr>
        <w:t>g</w:t>
      </w:r>
      <w:r w:rsidRPr="00790B2E">
        <w:rPr>
          <w:rFonts w:ascii="XCCW Joined PC71aS" w:hAnsi="XCCW Joined PC71aS"/>
        </w:rPr>
        <w:t>lar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d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uspicio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>sly.</w:t>
      </w:r>
      <w:r w:rsidRPr="00790B2E">
        <w:rPr>
          <w:rFonts w:ascii="XCCW Joined PC71cS" w:hAnsi="XCCW Joined PC71cS"/>
        </w:rPr>
        <w:t xml:space="preserve"> “So</w:t>
      </w:r>
      <w:r w:rsidRPr="00790B2E">
        <w:rPr>
          <w:rFonts w:ascii="XCCW Joined PC71bS" w:hAnsi="XCCW Joined PC71bS"/>
        </w:rPr>
        <w:t>,</w:t>
      </w:r>
      <w:r w:rsidRPr="00790B2E">
        <w:rPr>
          <w:rFonts w:ascii="XCCW Joined PC71cS" w:hAnsi="XCCW Joined PC71cS"/>
        </w:rPr>
        <w:t xml:space="preserve"> a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e </w:t>
      </w:r>
      <w:r w:rsidRPr="00790B2E">
        <w:rPr>
          <w:rFonts w:ascii="XCCW Joined PC71cS" w:hAnsi="XCCW Joined PC71cS"/>
        </w:rPr>
        <w:t>n</w:t>
      </w:r>
      <w:r w:rsidRPr="00790B2E">
        <w:rPr>
          <w:rFonts w:ascii="XCCW Joined PC71aS" w:hAnsi="XCCW Joined PC71aS"/>
        </w:rPr>
        <w:t>ear</w:t>
      </w:r>
      <w:r w:rsidRPr="00790B2E">
        <w:rPr>
          <w:rFonts w:ascii="XCCW Joined PC71bS" w:hAnsi="XCCW Joined PC71bS"/>
        </w:rPr>
        <w:t>l</w:t>
      </w:r>
      <w:r w:rsidRPr="00790B2E">
        <w:rPr>
          <w:rFonts w:ascii="XCCW Joined PC71aS" w:hAnsi="XCCW Joined PC71aS"/>
        </w:rPr>
        <w:t xml:space="preserve">y </w:t>
      </w:r>
      <w:r w:rsidRPr="00790B2E">
        <w:rPr>
          <w:rFonts w:ascii="XCCW Joined PC71cS" w:hAnsi="XCCW Joined PC71cS"/>
        </w:rPr>
        <w:t>h</w:t>
      </w:r>
      <w:r w:rsidRPr="00790B2E">
        <w:rPr>
          <w:rFonts w:ascii="XCCW Joined PC71aS" w:hAnsi="XCCW Joined PC71aS"/>
        </w:rPr>
        <w:t xml:space="preserve">it </w:t>
      </w:r>
      <w:r w:rsidRPr="00790B2E">
        <w:rPr>
          <w:rFonts w:ascii="XCCW Joined PC71cS" w:hAnsi="XCCW Joined PC71cS"/>
        </w:rPr>
        <w:t>y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>?</w:t>
      </w:r>
      <w:r w:rsidRPr="00790B2E">
        <w:rPr>
          <w:rFonts w:ascii="XCCW Joined PC71cS" w:hAnsi="XCCW Joined PC71cS"/>
        </w:rPr>
        <w:t>” Mi</w:t>
      </w:r>
      <w:r w:rsidRPr="00790B2E">
        <w:rPr>
          <w:rFonts w:ascii="XCCW Joined PC71aS" w:hAnsi="XCCW Joined PC71aS"/>
        </w:rPr>
        <w:t xml:space="preserve">tch </w:t>
      </w:r>
      <w:r w:rsidRPr="00790B2E">
        <w:rPr>
          <w:rFonts w:ascii="XCCW Joined PC71cS" w:hAnsi="XCCW Joined PC71cS"/>
        </w:rPr>
        <w:t>n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d</w:t>
      </w:r>
      <w:r w:rsidRPr="00790B2E">
        <w:rPr>
          <w:rFonts w:ascii="XCCW Joined PC71aS" w:hAnsi="XCCW Joined PC71aS"/>
        </w:rPr>
        <w:t>ded,</w:t>
      </w:r>
      <w:r w:rsidRPr="00790B2E">
        <w:rPr>
          <w:rFonts w:ascii="XCCW Joined PC71cS" w:hAnsi="XCCW Joined PC71cS"/>
        </w:rPr>
        <w:t xml:space="preserve"> a</w:t>
      </w:r>
      <w:r w:rsidRPr="00790B2E">
        <w:rPr>
          <w:rFonts w:ascii="XCCW Joined PC71aS" w:hAnsi="XCCW Joined PC71aS"/>
        </w:rPr>
        <w:t>v</w:t>
      </w:r>
      <w:r w:rsidRPr="00790B2E">
        <w:rPr>
          <w:rFonts w:ascii="XCCW Joined PC71bS" w:hAnsi="XCCW Joined PC71bS"/>
        </w:rPr>
        <w:t>oi</w:t>
      </w:r>
      <w:r w:rsidRPr="00790B2E">
        <w:rPr>
          <w:rFonts w:ascii="XCCW Joined PC71aS" w:hAnsi="XCCW Joined PC71aS"/>
        </w:rPr>
        <w:t xml:space="preserve">ding </w:t>
      </w:r>
      <w:r w:rsidRPr="00790B2E">
        <w:rPr>
          <w:rFonts w:ascii="XCCW Joined PC71cS" w:hAnsi="XCCW Joined PC71cS"/>
        </w:rPr>
        <w:t>h</w:t>
      </w:r>
      <w:r w:rsidRPr="00790B2E">
        <w:rPr>
          <w:rFonts w:ascii="XCCW Joined PC71aS" w:hAnsi="XCCW Joined PC71aS"/>
        </w:rPr>
        <w:t>er</w:t>
      </w:r>
      <w:r w:rsidRPr="00790B2E">
        <w:rPr>
          <w:rFonts w:ascii="XCCW Joined PC71bS" w:hAnsi="XCCW Joined PC71bS"/>
        </w:rPr>
        <w:t xml:space="preserve"> </w:t>
      </w:r>
      <w:r w:rsidRPr="00790B2E">
        <w:rPr>
          <w:rFonts w:ascii="XCCW Joined PC71cS" w:hAnsi="XCCW Joined PC71cS"/>
        </w:rPr>
        <w:t>i</w:t>
      </w:r>
      <w:r w:rsidRPr="00790B2E">
        <w:rPr>
          <w:rFonts w:ascii="XCCW Joined PC71aS" w:hAnsi="XCCW Joined PC71aS"/>
        </w:rPr>
        <w:t xml:space="preserve">cy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tar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>.</w:t>
      </w:r>
      <w:r w:rsidRPr="00790B2E">
        <w:rPr>
          <w:rFonts w:ascii="XCCW Joined PC71cS" w:hAnsi="XCCW Joined PC71cS"/>
        </w:rPr>
        <w:t xml:space="preserve"> “Yo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c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u</w:t>
      </w:r>
      <w:r w:rsidRPr="00790B2E">
        <w:rPr>
          <w:rFonts w:ascii="XCCW Joined PC71aS" w:hAnsi="XCCW Joined PC71aS"/>
        </w:rPr>
        <w:t xml:space="preserve">ld </w:t>
      </w:r>
      <w:r w:rsidRPr="00790B2E">
        <w:rPr>
          <w:rFonts w:ascii="XCCW Joined PC71cS" w:hAnsi="XCCW Joined PC71cS"/>
        </w:rPr>
        <w:t>h</w:t>
      </w:r>
      <w:r w:rsidRPr="00790B2E">
        <w:rPr>
          <w:rFonts w:ascii="XCCW Joined PC71aS" w:hAnsi="XCCW Joined PC71aS"/>
        </w:rPr>
        <w:t>av</w:t>
      </w:r>
      <w:r w:rsidRPr="00790B2E">
        <w:rPr>
          <w:rFonts w:ascii="XCCW Joined PC71bS" w:hAnsi="XCCW Joined PC71bS"/>
        </w:rPr>
        <w:t>e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b</w:t>
      </w:r>
      <w:r w:rsidRPr="00790B2E">
        <w:rPr>
          <w:rFonts w:ascii="XCCW Joined PC71aS" w:hAnsi="XCCW Joined PC71aS"/>
        </w:rPr>
        <w:t xml:space="preserve">een </w:t>
      </w:r>
      <w:r w:rsidRPr="00790B2E">
        <w:rPr>
          <w:rFonts w:ascii="XCCW Joined PC71cS" w:hAnsi="XCCW Joined PC71cS"/>
        </w:rPr>
        <w:t>k</w:t>
      </w:r>
      <w:r w:rsidRPr="00790B2E">
        <w:rPr>
          <w:rFonts w:ascii="XCCW Joined PC71aS" w:hAnsi="XCCW Joined PC71aS"/>
        </w:rPr>
        <w:t>illed,</w:t>
      </w:r>
      <w:r w:rsidRPr="00790B2E">
        <w:rPr>
          <w:rFonts w:ascii="XCCW Joined PC71cS" w:hAnsi="XCCW Joined PC71cS"/>
        </w:rPr>
        <w:t>” s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e</w:t>
      </w:r>
      <w:r w:rsidRPr="00790B2E">
        <w:rPr>
          <w:rFonts w:ascii="XCCW Joined PC71aS" w:hAnsi="XCCW Joined PC71aS"/>
        </w:rPr>
        <w:t>xclaimed.</w:t>
      </w:r>
      <w:r w:rsidRPr="00790B2E">
        <w:rPr>
          <w:rFonts w:ascii="XCCW Joined PC71cS" w:hAnsi="XCCW Joined PC71cS"/>
        </w:rPr>
        <w:t xml:space="preserve"> Sh</w:t>
      </w:r>
      <w:r w:rsidRPr="00790B2E">
        <w:rPr>
          <w:rFonts w:ascii="XCCW Joined PC71aS" w:hAnsi="XCCW Joined PC71aS"/>
        </w:rPr>
        <w:t>amefaced,</w:t>
      </w:r>
      <w:r w:rsidRPr="00790B2E">
        <w:rPr>
          <w:rFonts w:ascii="XCCW Joined PC71cS" w:hAnsi="XCCW Joined PC71cS"/>
        </w:rPr>
        <w:t xml:space="preserve"> Mi</w:t>
      </w:r>
      <w:r w:rsidRPr="00790B2E">
        <w:rPr>
          <w:rFonts w:ascii="XCCW Joined PC71aS" w:hAnsi="XCCW Joined PC71aS"/>
        </w:rPr>
        <w:t xml:space="preserve">tch </w:t>
      </w:r>
      <w:r w:rsidRPr="00790B2E">
        <w:rPr>
          <w:rFonts w:ascii="XCCW Joined PC71cS" w:hAnsi="XCCW Joined PC71cS"/>
        </w:rPr>
        <w:t>n</w:t>
      </w:r>
      <w:r w:rsidRPr="00790B2E">
        <w:rPr>
          <w:rFonts w:ascii="XCCW Joined PC71aS" w:hAnsi="XCCW Joined PC71aS"/>
        </w:rPr>
        <w:t>o</w:t>
      </w:r>
      <w:r w:rsidRPr="00790B2E">
        <w:rPr>
          <w:rFonts w:ascii="XCCW Joined PC71bS" w:hAnsi="XCCW Joined PC71bS"/>
        </w:rPr>
        <w:t>d</w:t>
      </w:r>
      <w:r w:rsidRPr="00790B2E">
        <w:rPr>
          <w:rFonts w:ascii="XCCW Joined PC71aS" w:hAnsi="XCCW Joined PC71aS"/>
        </w:rPr>
        <w:t>ded.</w:t>
      </w:r>
      <w:r w:rsidRPr="00790B2E">
        <w:rPr>
          <w:rFonts w:ascii="XCCW Joined PC71cS" w:hAnsi="XCCW Joined PC71cS"/>
        </w:rPr>
        <w:t xml:space="preserve"> Sh</w:t>
      </w:r>
      <w:r w:rsidRPr="00790B2E">
        <w:rPr>
          <w:rFonts w:ascii="XCCW Joined PC71aS" w:hAnsi="XCCW Joined PC71aS"/>
        </w:rPr>
        <w:t>e’</w:t>
      </w:r>
      <w:r w:rsidRPr="00790B2E">
        <w:rPr>
          <w:rFonts w:ascii="XCCW Joined PC71cS" w:hAnsi="XCCW Joined PC71cS"/>
        </w:rPr>
        <w:t>d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b</w:t>
      </w:r>
      <w:r w:rsidRPr="00790B2E">
        <w:rPr>
          <w:rFonts w:ascii="XCCW Joined PC71aS" w:hAnsi="XCCW Joined PC71aS"/>
        </w:rPr>
        <w:t xml:space="preserve">een </w:t>
      </w:r>
      <w:r w:rsidRPr="00790B2E">
        <w:rPr>
          <w:rFonts w:ascii="XCCW Joined PC71cS" w:hAnsi="XCCW Joined PC71cS"/>
        </w:rPr>
        <w:t>r</w:t>
      </w:r>
      <w:r w:rsidRPr="00790B2E">
        <w:rPr>
          <w:rFonts w:ascii="XCCW Joined PC71bS" w:hAnsi="XCCW Joined PC71bS"/>
        </w:rPr>
        <w:t>i</w:t>
      </w:r>
      <w:r w:rsidRPr="00790B2E">
        <w:rPr>
          <w:rFonts w:ascii="XCCW Joined PC71aS" w:hAnsi="XCCW Joined PC71aS"/>
        </w:rPr>
        <w:t xml:space="preserve">ght </w:t>
      </w:r>
      <w:r w:rsidRPr="00790B2E">
        <w:rPr>
          <w:rFonts w:ascii="XCCW Joined PC71cS" w:hAnsi="XCCW Joined PC71cS"/>
        </w:rPr>
        <w:t>f</w:t>
      </w:r>
      <w:r w:rsidRPr="00790B2E">
        <w:rPr>
          <w:rFonts w:ascii="XCCW Joined PC71aS" w:hAnsi="XCCW Joined PC71aS"/>
        </w:rPr>
        <w:t>r</w:t>
      </w:r>
      <w:r w:rsidRPr="00790B2E">
        <w:rPr>
          <w:rFonts w:ascii="XCCW Joined PC71bS" w:hAnsi="XCCW Joined PC71bS"/>
        </w:rPr>
        <w:t>om</w:t>
      </w:r>
      <w:r w:rsidRPr="00790B2E">
        <w:rPr>
          <w:rFonts w:ascii="XCCW Joined PC71aS" w:hAnsi="XCCW Joined PC71aS"/>
        </w:rPr>
        <w:t xml:space="preserve"> </w:t>
      </w:r>
      <w:r w:rsidRPr="00790B2E">
        <w:rPr>
          <w:rFonts w:ascii="XCCW Joined PC71cS" w:hAnsi="XCCW Joined PC71cS"/>
        </w:rPr>
        <w:t>t</w:t>
      </w:r>
      <w:r w:rsidRPr="00790B2E">
        <w:rPr>
          <w:rFonts w:ascii="XCCW Joined PC71aS" w:hAnsi="XCCW Joined PC71aS"/>
        </w:rPr>
        <w:t xml:space="preserve">he </w:t>
      </w:r>
      <w:r w:rsidRPr="00790B2E">
        <w:rPr>
          <w:rFonts w:ascii="XCCW Joined PC71cS" w:hAnsi="XCCW Joined PC71cS"/>
        </w:rPr>
        <w:t>s</w:t>
      </w:r>
      <w:r w:rsidRPr="00790B2E">
        <w:rPr>
          <w:rFonts w:ascii="XCCW Joined PC71aS" w:hAnsi="XCCW Joined PC71aS"/>
        </w:rPr>
        <w:t>tar</w:t>
      </w:r>
      <w:r w:rsidRPr="00790B2E">
        <w:rPr>
          <w:rFonts w:ascii="XCCW Joined PC71bS" w:hAnsi="XCCW Joined PC71bS"/>
        </w:rPr>
        <w:t>t</w:t>
      </w:r>
      <w:r w:rsidRPr="00790B2E">
        <w:rPr>
          <w:rFonts w:ascii="XCCW Joined PC71aS" w:hAnsi="XCCW Joined PC71aS"/>
        </w:rPr>
        <w:t>.</w:t>
      </w:r>
    </w:p>
    <w:p w:rsidR="002E59FB" w:rsidRPr="00790B2E" w:rsidRDefault="002E59FB" w:rsidP="00790B2E">
      <w:pPr>
        <w:rPr>
          <w:rFonts w:ascii="XCCW Joined PC71cS" w:hAnsi="XCCW Joined PC71cS" w:cs="Arial"/>
        </w:rPr>
      </w:pPr>
    </w:p>
    <w:sectPr w:rsidR="002E59FB" w:rsidRPr="00790B2E" w:rsidSect="00790B2E">
      <w:pgSz w:w="11906" w:h="16838"/>
      <w:pgMar w:top="426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1aS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1cS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1bS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2E"/>
    <w:rsid w:val="000014C8"/>
    <w:rsid w:val="00027D67"/>
    <w:rsid w:val="00035AEA"/>
    <w:rsid w:val="00036F0C"/>
    <w:rsid w:val="00051C9F"/>
    <w:rsid w:val="00053642"/>
    <w:rsid w:val="00056165"/>
    <w:rsid w:val="00060AB9"/>
    <w:rsid w:val="00074A9A"/>
    <w:rsid w:val="0008143F"/>
    <w:rsid w:val="00093302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03B6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B0B55"/>
    <w:rsid w:val="001C0191"/>
    <w:rsid w:val="001D74A7"/>
    <w:rsid w:val="001E235B"/>
    <w:rsid w:val="00212857"/>
    <w:rsid w:val="00230A08"/>
    <w:rsid w:val="0025631C"/>
    <w:rsid w:val="00273B6C"/>
    <w:rsid w:val="0029648F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17DE"/>
    <w:rsid w:val="004E428C"/>
    <w:rsid w:val="004E6078"/>
    <w:rsid w:val="004F7316"/>
    <w:rsid w:val="004F735D"/>
    <w:rsid w:val="00501941"/>
    <w:rsid w:val="00502778"/>
    <w:rsid w:val="005038F4"/>
    <w:rsid w:val="00514C23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B37D8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108E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02035"/>
    <w:rsid w:val="00716DA8"/>
    <w:rsid w:val="00727CE2"/>
    <w:rsid w:val="007500D8"/>
    <w:rsid w:val="0076612B"/>
    <w:rsid w:val="0078235C"/>
    <w:rsid w:val="00787462"/>
    <w:rsid w:val="00790B2E"/>
    <w:rsid w:val="00794B94"/>
    <w:rsid w:val="007B401B"/>
    <w:rsid w:val="007E54A7"/>
    <w:rsid w:val="007F0B37"/>
    <w:rsid w:val="007F22A4"/>
    <w:rsid w:val="007F4352"/>
    <w:rsid w:val="007F7927"/>
    <w:rsid w:val="00802B47"/>
    <w:rsid w:val="008046C3"/>
    <w:rsid w:val="00813FD0"/>
    <w:rsid w:val="00830CD5"/>
    <w:rsid w:val="0083276E"/>
    <w:rsid w:val="0084638B"/>
    <w:rsid w:val="00852F8C"/>
    <w:rsid w:val="008555CE"/>
    <w:rsid w:val="00877DC2"/>
    <w:rsid w:val="00884101"/>
    <w:rsid w:val="0088548C"/>
    <w:rsid w:val="008A40BC"/>
    <w:rsid w:val="008B518E"/>
    <w:rsid w:val="008B764B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1244"/>
    <w:rsid w:val="009D3E17"/>
    <w:rsid w:val="009F56CC"/>
    <w:rsid w:val="00A056AE"/>
    <w:rsid w:val="00A1465F"/>
    <w:rsid w:val="00A16FD1"/>
    <w:rsid w:val="00A212A2"/>
    <w:rsid w:val="00A41F02"/>
    <w:rsid w:val="00A629E4"/>
    <w:rsid w:val="00A653B2"/>
    <w:rsid w:val="00AB381B"/>
    <w:rsid w:val="00AB4FDD"/>
    <w:rsid w:val="00AB5CEA"/>
    <w:rsid w:val="00AC55E5"/>
    <w:rsid w:val="00AC7734"/>
    <w:rsid w:val="00AC7A58"/>
    <w:rsid w:val="00AD1514"/>
    <w:rsid w:val="00B107AA"/>
    <w:rsid w:val="00B26610"/>
    <w:rsid w:val="00B521E5"/>
    <w:rsid w:val="00B77168"/>
    <w:rsid w:val="00B864AA"/>
    <w:rsid w:val="00B87E6F"/>
    <w:rsid w:val="00B916C1"/>
    <w:rsid w:val="00B94922"/>
    <w:rsid w:val="00B9745C"/>
    <w:rsid w:val="00BA7D78"/>
    <w:rsid w:val="00BC00B4"/>
    <w:rsid w:val="00BC6650"/>
    <w:rsid w:val="00BE1123"/>
    <w:rsid w:val="00BF6354"/>
    <w:rsid w:val="00C04480"/>
    <w:rsid w:val="00C24C95"/>
    <w:rsid w:val="00C53E96"/>
    <w:rsid w:val="00C70BC5"/>
    <w:rsid w:val="00C7285F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556DE"/>
    <w:rsid w:val="00D6044E"/>
    <w:rsid w:val="00D67B50"/>
    <w:rsid w:val="00D7578F"/>
    <w:rsid w:val="00D75A33"/>
    <w:rsid w:val="00D80219"/>
    <w:rsid w:val="00D806B1"/>
    <w:rsid w:val="00D92DB5"/>
    <w:rsid w:val="00DA307E"/>
    <w:rsid w:val="00DA3F85"/>
    <w:rsid w:val="00DA700A"/>
    <w:rsid w:val="00DA7408"/>
    <w:rsid w:val="00DA7EB0"/>
    <w:rsid w:val="00DB4844"/>
    <w:rsid w:val="00DC7411"/>
    <w:rsid w:val="00DD3CFC"/>
    <w:rsid w:val="00E0732E"/>
    <w:rsid w:val="00E42356"/>
    <w:rsid w:val="00E450CE"/>
    <w:rsid w:val="00E5067A"/>
    <w:rsid w:val="00E762F7"/>
    <w:rsid w:val="00E9282E"/>
    <w:rsid w:val="00E93335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0096F"/>
    <w:rsid w:val="00F20F22"/>
    <w:rsid w:val="00F23746"/>
    <w:rsid w:val="00F35FF7"/>
    <w:rsid w:val="00F375A9"/>
    <w:rsid w:val="00F40844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35F1C"/>
  <w15:chartTrackingRefBased/>
  <w15:docId w15:val="{CD5DBE17-FF18-4CB0-AE9D-7DEE0463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71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JoinItPC71S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Caroline Hill</dc:creator>
  <cp:keywords/>
  <cp:lastModifiedBy>Caroline Hill</cp:lastModifiedBy>
  <cp:revision>1</cp:revision>
  <cp:lastPrinted>2011-03-29T10:54:00Z</cp:lastPrinted>
  <dcterms:created xsi:type="dcterms:W3CDTF">2023-03-28T09:20:00Z</dcterms:created>
  <dcterms:modified xsi:type="dcterms:W3CDTF">2023-03-28T09:23:00Z</dcterms:modified>
</cp:coreProperties>
</file>